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0D" w:rsidRPr="00086F8F" w:rsidRDefault="001C3B0D" w:rsidP="00FC1AAD">
      <w:pPr>
        <w:ind w:left="4320" w:firstLine="720"/>
        <w:rPr>
          <w:rFonts w:ascii="Verdana" w:hAnsi="Verdana"/>
          <w:b/>
          <w:bCs/>
          <w:sz w:val="24"/>
          <w:u w:val="single"/>
          <w:lang w:val="nl-NL"/>
        </w:rPr>
      </w:pPr>
      <w:r w:rsidRPr="00086F8F">
        <w:rPr>
          <w:rFonts w:ascii="Verdana" w:hAnsi="Verdana"/>
          <w:b/>
          <w:bCs/>
          <w:sz w:val="24"/>
          <w:lang w:val="nl-NL"/>
        </w:rPr>
        <w:t xml:space="preserve">Wanneer? Zondag </w:t>
      </w:r>
      <w:r w:rsidR="001E0BB5" w:rsidRPr="00086F8F">
        <w:rPr>
          <w:rFonts w:ascii="Verdana" w:hAnsi="Verdana"/>
          <w:b/>
          <w:bCs/>
          <w:sz w:val="24"/>
          <w:lang w:val="nl-NL"/>
        </w:rPr>
        <w:t>5</w:t>
      </w:r>
      <w:r w:rsidRPr="00086F8F">
        <w:rPr>
          <w:rFonts w:ascii="Verdana" w:hAnsi="Verdana"/>
          <w:b/>
          <w:bCs/>
          <w:sz w:val="24"/>
          <w:lang w:val="nl-NL"/>
        </w:rPr>
        <w:t xml:space="preserve"> mei</w:t>
      </w:r>
      <w:r w:rsidR="00895364" w:rsidRPr="00086F8F">
        <w:rPr>
          <w:rFonts w:ascii="Verdana" w:hAnsi="Verdana"/>
          <w:b/>
          <w:bCs/>
          <w:sz w:val="24"/>
          <w:lang w:val="nl-NL"/>
        </w:rPr>
        <w:t xml:space="preserve"> 201</w:t>
      </w:r>
      <w:r w:rsidR="001E0BB5" w:rsidRPr="00086F8F">
        <w:rPr>
          <w:rFonts w:ascii="Verdana" w:hAnsi="Verdana"/>
          <w:b/>
          <w:bCs/>
          <w:sz w:val="24"/>
          <w:lang w:val="nl-NL"/>
        </w:rPr>
        <w:t>9</w:t>
      </w:r>
    </w:p>
    <w:p w:rsidR="001C3B0D" w:rsidRPr="00086F8F" w:rsidRDefault="001C3B0D" w:rsidP="00AE10BB">
      <w:pPr>
        <w:jc w:val="center"/>
        <w:rPr>
          <w:rFonts w:ascii="Verdana" w:hAnsi="Verdana"/>
          <w:b/>
          <w:bCs/>
          <w:sz w:val="24"/>
          <w:lang w:val="nl-NL"/>
        </w:rPr>
      </w:pPr>
      <w:r w:rsidRPr="00086F8F">
        <w:rPr>
          <w:rFonts w:ascii="Verdana" w:hAnsi="Verdana"/>
          <w:b/>
          <w:bCs/>
          <w:sz w:val="24"/>
          <w:lang w:val="nl-NL"/>
        </w:rPr>
        <w:t xml:space="preserve">Waar? Atletiekbaan van ‘t Jasper Sport </w:t>
      </w:r>
    </w:p>
    <w:p w:rsidR="001C3B0D" w:rsidRPr="00086F8F" w:rsidRDefault="001C3B0D" w:rsidP="00AE10BB">
      <w:pPr>
        <w:jc w:val="center"/>
        <w:rPr>
          <w:rFonts w:ascii="Verdana" w:hAnsi="Verdana"/>
          <w:b/>
          <w:bCs/>
          <w:sz w:val="24"/>
          <w:lang w:val="nl-NL"/>
        </w:rPr>
      </w:pPr>
      <w:r w:rsidRPr="00086F8F">
        <w:rPr>
          <w:rFonts w:ascii="Verdana" w:hAnsi="Verdana"/>
          <w:b/>
          <w:bCs/>
          <w:sz w:val="24"/>
          <w:lang w:val="nl-NL"/>
        </w:rPr>
        <w:t>Hoe laat? Aanmelden tussen 9.15 en 9.45 uur</w:t>
      </w:r>
    </w:p>
    <w:p w:rsidR="001C3B0D" w:rsidRPr="00086F8F" w:rsidRDefault="001C3B0D" w:rsidP="00AE10BB">
      <w:pPr>
        <w:jc w:val="center"/>
        <w:rPr>
          <w:rFonts w:ascii="Verdana" w:hAnsi="Verdana"/>
          <w:b/>
          <w:sz w:val="24"/>
          <w:lang w:val="nl-NL"/>
        </w:rPr>
      </w:pPr>
      <w:r w:rsidRPr="00086F8F">
        <w:rPr>
          <w:rFonts w:ascii="Verdana" w:hAnsi="Verdana"/>
          <w:b/>
          <w:bCs/>
          <w:sz w:val="24"/>
          <w:lang w:val="nl-NL"/>
        </w:rPr>
        <w:t>Het eerste spel begint om 10.00 uur</w:t>
      </w:r>
    </w:p>
    <w:p w:rsidR="001C3B0D" w:rsidRPr="00086F8F" w:rsidRDefault="001C3B0D" w:rsidP="00AE10BB">
      <w:pPr>
        <w:jc w:val="center"/>
        <w:rPr>
          <w:rFonts w:ascii="Verdana" w:hAnsi="Verdana"/>
          <w:b/>
          <w:bCs/>
          <w:sz w:val="24"/>
          <w:lang w:val="nl-NL"/>
        </w:rPr>
      </w:pPr>
      <w:r w:rsidRPr="00086F8F">
        <w:rPr>
          <w:rFonts w:ascii="Verdana" w:hAnsi="Verdana"/>
          <w:b/>
          <w:bCs/>
          <w:sz w:val="24"/>
          <w:lang w:val="nl-NL"/>
        </w:rPr>
        <w:t>Prijs uitreiking ± 16.</w:t>
      </w:r>
      <w:r w:rsidR="006124C0" w:rsidRPr="00086F8F">
        <w:rPr>
          <w:rFonts w:ascii="Verdana" w:hAnsi="Verdana"/>
          <w:b/>
          <w:bCs/>
          <w:sz w:val="24"/>
          <w:lang w:val="nl-NL"/>
        </w:rPr>
        <w:t>3</w:t>
      </w:r>
      <w:r w:rsidRPr="00086F8F">
        <w:rPr>
          <w:rFonts w:ascii="Verdana" w:hAnsi="Verdana"/>
          <w:b/>
          <w:bCs/>
          <w:sz w:val="24"/>
          <w:lang w:val="nl-NL"/>
        </w:rPr>
        <w:t>0 uur</w:t>
      </w:r>
    </w:p>
    <w:p w:rsidR="001C3B0D" w:rsidRPr="00086F8F" w:rsidRDefault="001C3B0D" w:rsidP="0079117A">
      <w:pPr>
        <w:jc w:val="center"/>
        <w:rPr>
          <w:rFonts w:ascii="Verdana" w:hAnsi="Verdana"/>
          <w:b/>
          <w:bCs/>
          <w:sz w:val="28"/>
          <w:szCs w:val="28"/>
          <w:lang w:val="nl-NL"/>
        </w:rPr>
      </w:pPr>
      <w:r w:rsidRPr="00086F8F">
        <w:rPr>
          <w:rFonts w:ascii="Verdana" w:hAnsi="Verdana"/>
          <w:b/>
          <w:bCs/>
          <w:sz w:val="28"/>
          <w:szCs w:val="28"/>
          <w:lang w:val="nl-NL"/>
        </w:rPr>
        <w:t>OPNIEUW: spectaculaire luchtkussen</w:t>
      </w:r>
      <w:r w:rsidR="00895364" w:rsidRPr="00086F8F">
        <w:rPr>
          <w:rFonts w:ascii="Verdana" w:hAnsi="Verdana"/>
          <w:b/>
          <w:bCs/>
          <w:sz w:val="28"/>
          <w:szCs w:val="28"/>
          <w:lang w:val="nl-NL"/>
        </w:rPr>
        <w:t>s</w:t>
      </w:r>
      <w:r w:rsidRPr="00086F8F">
        <w:rPr>
          <w:rFonts w:ascii="Verdana" w:hAnsi="Verdana"/>
          <w:b/>
          <w:bCs/>
          <w:sz w:val="28"/>
          <w:szCs w:val="28"/>
          <w:lang w:val="nl-NL"/>
        </w:rPr>
        <w:t>!</w:t>
      </w:r>
    </w:p>
    <w:p w:rsidR="001C3B0D" w:rsidRPr="00AE10BB" w:rsidRDefault="001C3B0D" w:rsidP="007217F0">
      <w:pPr>
        <w:rPr>
          <w:rFonts w:ascii="Verdana" w:hAnsi="Verdana"/>
          <w:b/>
          <w:vanish/>
          <w:sz w:val="36"/>
          <w:szCs w:val="36"/>
          <w:lang w:val="nl-NL"/>
        </w:rPr>
      </w:pPr>
    </w:p>
    <w:p w:rsidR="001C3B0D" w:rsidRPr="00AE10BB" w:rsidRDefault="001C3B0D" w:rsidP="00AE10BB">
      <w:pPr>
        <w:rPr>
          <w:rFonts w:ascii="Verdana" w:hAnsi="Verdana"/>
          <w:bCs/>
          <w:vanish/>
          <w:sz w:val="20"/>
          <w:szCs w:val="20"/>
          <w:lang w:val="nl-NL"/>
        </w:rPr>
      </w:pPr>
    </w:p>
    <w:p w:rsidR="001C3B0D" w:rsidRDefault="001C3B0D" w:rsidP="007217F0">
      <w:pPr>
        <w:rPr>
          <w:rFonts w:ascii="Verdana" w:hAnsi="Verdana"/>
          <w:sz w:val="20"/>
          <w:szCs w:val="20"/>
          <w:lang w:val="nl-NL"/>
        </w:rPr>
      </w:pPr>
    </w:p>
    <w:p w:rsidR="001C3B0D" w:rsidRPr="00895364" w:rsidRDefault="001C3B0D" w:rsidP="007217F0">
      <w:pPr>
        <w:rPr>
          <w:rFonts w:ascii="Verdana" w:hAnsi="Verdana"/>
          <w:b/>
          <w:sz w:val="18"/>
          <w:szCs w:val="18"/>
          <w:lang w:val="nl-NL"/>
        </w:rPr>
      </w:pPr>
      <w:r w:rsidRPr="00895364">
        <w:rPr>
          <w:rFonts w:ascii="Verdana" w:hAnsi="Verdana"/>
          <w:b/>
          <w:sz w:val="18"/>
          <w:szCs w:val="18"/>
          <w:lang w:val="nl-NL"/>
        </w:rPr>
        <w:t>Deelnemen</w:t>
      </w:r>
    </w:p>
    <w:p w:rsidR="001C3B0D" w:rsidRPr="00895364" w:rsidRDefault="001C3B0D" w:rsidP="00310EE4">
      <w:pPr>
        <w:autoSpaceDE w:val="0"/>
        <w:autoSpaceDN w:val="0"/>
        <w:adjustRightInd w:val="0"/>
        <w:rPr>
          <w:rFonts w:ascii="Verdana" w:hAnsi="Verdana"/>
          <w:color w:val="000000"/>
          <w:sz w:val="18"/>
          <w:szCs w:val="18"/>
          <w:lang w:val="nl-NL"/>
        </w:rPr>
      </w:pPr>
      <w:r w:rsidRPr="00895364">
        <w:rPr>
          <w:rFonts w:ascii="Verdana" w:hAnsi="Verdana"/>
          <w:sz w:val="18"/>
          <w:szCs w:val="18"/>
          <w:lang w:val="nl-NL"/>
        </w:rPr>
        <w:t xml:space="preserve">Dat kan als je uit Someren-Dorp komt of naar school gaat in Someren-Dorp. Deelnemen kost €5,00 per kind. Dit bedrag moet je bij opgeven in de Ruchte betalen. Opgeven kan op dinsdagavond </w:t>
      </w:r>
      <w:r w:rsidR="00654DE0">
        <w:rPr>
          <w:rFonts w:ascii="Verdana" w:hAnsi="Verdana"/>
          <w:sz w:val="18"/>
          <w:szCs w:val="18"/>
          <w:lang w:val="nl-NL"/>
        </w:rPr>
        <w:t xml:space="preserve">19 </w:t>
      </w:r>
      <w:r w:rsidRPr="00895364">
        <w:rPr>
          <w:rFonts w:ascii="Verdana" w:hAnsi="Verdana"/>
          <w:sz w:val="18"/>
          <w:szCs w:val="18"/>
          <w:lang w:val="nl-NL"/>
        </w:rPr>
        <w:t xml:space="preserve">maart en donderdagavond </w:t>
      </w:r>
      <w:r w:rsidR="00654DE0">
        <w:rPr>
          <w:rFonts w:ascii="Verdana" w:hAnsi="Verdana"/>
          <w:sz w:val="18"/>
          <w:szCs w:val="18"/>
          <w:lang w:val="nl-NL"/>
        </w:rPr>
        <w:t>21</w:t>
      </w:r>
      <w:r w:rsidRPr="00895364">
        <w:rPr>
          <w:rFonts w:ascii="Verdana" w:hAnsi="Verdana"/>
          <w:sz w:val="18"/>
          <w:szCs w:val="18"/>
          <w:lang w:val="nl-NL"/>
        </w:rPr>
        <w:t xml:space="preserve"> maart tussen 19 en 20 uur in de Ruchte. Het inschrijfformulier wat je op school gekregen hebt, kan je daar inleveren. Mocht je geen groepje hebben, dan kan je jezelf toch aanmelden en kijken wij bij welk groepje je aan kan sluiten!  </w:t>
      </w:r>
    </w:p>
    <w:p w:rsidR="001C3B0D" w:rsidRPr="00895364" w:rsidRDefault="001C3B0D" w:rsidP="007217F0">
      <w:pPr>
        <w:rPr>
          <w:rFonts w:ascii="Verdana" w:hAnsi="Verdana"/>
          <w:sz w:val="18"/>
          <w:szCs w:val="18"/>
          <w:lang w:val="nl-NL"/>
        </w:rPr>
      </w:pPr>
    </w:p>
    <w:p w:rsidR="001C3B0D" w:rsidRPr="00895364" w:rsidRDefault="001C3B0D" w:rsidP="007217F0">
      <w:pPr>
        <w:rPr>
          <w:rFonts w:ascii="Verdana" w:hAnsi="Verdana"/>
          <w:b/>
          <w:sz w:val="18"/>
          <w:szCs w:val="18"/>
          <w:lang w:val="nl-NL"/>
        </w:rPr>
      </w:pPr>
      <w:r w:rsidRPr="00895364">
        <w:rPr>
          <w:rFonts w:ascii="Verdana" w:hAnsi="Verdana"/>
          <w:b/>
          <w:sz w:val="18"/>
          <w:szCs w:val="18"/>
          <w:lang w:val="nl-NL"/>
        </w:rPr>
        <w:t>Teams</w:t>
      </w:r>
    </w:p>
    <w:p w:rsidR="001C3B0D" w:rsidRPr="00895364" w:rsidRDefault="001C3B0D" w:rsidP="00A96E99">
      <w:pPr>
        <w:rPr>
          <w:rFonts w:ascii="Verdana" w:hAnsi="Verdana"/>
          <w:sz w:val="18"/>
          <w:szCs w:val="18"/>
          <w:lang w:val="nl-NL"/>
        </w:rPr>
      </w:pPr>
      <w:r w:rsidRPr="00895364">
        <w:rPr>
          <w:rFonts w:ascii="Verdana" w:hAnsi="Verdana"/>
          <w:sz w:val="18"/>
          <w:szCs w:val="18"/>
          <w:lang w:val="nl-NL"/>
        </w:rPr>
        <w:t>Een team bestaat uit 8 tot maximaal 10 deelnemers en één of twee begeleiders. Je mag zelf je team samenstellen. De enige indeling die wij hanteren is: onderbouw (groep 1 t/m 4) en bovenbouw (groep 5 t/m 8). Samen met de andere teams van je school strijdt je voor de beker. De bekers (één voor de onderbouw en één voor de bovenbouw) worden toegekend aan de scholen die het beste hebben gespeeld! De bekers mogen een jaar lang op de winnende scholen blijven. Dit betekent overigens niet dat de school met de meeste teams automatisch gewonnen heeft!</w:t>
      </w:r>
    </w:p>
    <w:p w:rsidR="001C3B0D" w:rsidRPr="00895364" w:rsidRDefault="001C3B0D" w:rsidP="007217F0">
      <w:pPr>
        <w:rPr>
          <w:rFonts w:ascii="Verdana" w:hAnsi="Verdana"/>
          <w:b/>
          <w:sz w:val="18"/>
          <w:szCs w:val="18"/>
          <w:lang w:val="nl-NL"/>
        </w:rPr>
      </w:pPr>
      <w:r w:rsidRPr="00895364">
        <w:rPr>
          <w:rFonts w:ascii="Verdana" w:hAnsi="Verdana"/>
          <w:sz w:val="18"/>
          <w:szCs w:val="18"/>
          <w:lang w:val="nl-NL"/>
        </w:rPr>
        <w:t xml:space="preserve">Dit jaar hebben we super gave spellen in het thema </w:t>
      </w:r>
      <w:r w:rsidRPr="00895364">
        <w:rPr>
          <w:rFonts w:ascii="Verdana" w:hAnsi="Verdana"/>
          <w:b/>
          <w:sz w:val="18"/>
          <w:szCs w:val="18"/>
          <w:lang w:val="nl-NL"/>
        </w:rPr>
        <w:t>“</w:t>
      </w:r>
      <w:r w:rsidR="00AC4FFE">
        <w:rPr>
          <w:rFonts w:ascii="Verdana" w:hAnsi="Verdana"/>
          <w:b/>
          <w:sz w:val="18"/>
          <w:szCs w:val="18"/>
          <w:lang w:val="nl-NL"/>
        </w:rPr>
        <w:t>Prehistorie</w:t>
      </w:r>
      <w:r w:rsidRPr="00895364">
        <w:rPr>
          <w:rFonts w:ascii="Verdana" w:hAnsi="Verdana"/>
          <w:b/>
          <w:sz w:val="18"/>
          <w:szCs w:val="18"/>
          <w:lang w:val="nl-NL"/>
        </w:rPr>
        <w:t xml:space="preserve">”. </w:t>
      </w:r>
    </w:p>
    <w:p w:rsidR="001C3B0D" w:rsidRPr="00895364" w:rsidRDefault="001C3B0D" w:rsidP="007217F0">
      <w:pPr>
        <w:rPr>
          <w:rFonts w:ascii="Verdana" w:hAnsi="Verdana"/>
          <w:bCs/>
          <w:sz w:val="18"/>
          <w:szCs w:val="18"/>
          <w:lang w:val="nl-NL"/>
        </w:rPr>
      </w:pPr>
      <w:r w:rsidRPr="00895364">
        <w:rPr>
          <w:rFonts w:ascii="Verdana" w:hAnsi="Verdana"/>
          <w:sz w:val="18"/>
          <w:szCs w:val="18"/>
          <w:lang w:val="nl-NL"/>
        </w:rPr>
        <w:t xml:space="preserve">Verzin voor je team een naam die in dit thema past en vermeldt deze naam op het inschrijfformulier. </w:t>
      </w:r>
    </w:p>
    <w:p w:rsidR="001C3B0D" w:rsidRPr="00895364" w:rsidRDefault="001C3B0D" w:rsidP="007217F0">
      <w:pPr>
        <w:autoSpaceDE w:val="0"/>
        <w:autoSpaceDN w:val="0"/>
        <w:adjustRightInd w:val="0"/>
        <w:rPr>
          <w:rFonts w:ascii="Verdana" w:hAnsi="Verdana"/>
          <w:b/>
          <w:bCs/>
          <w:color w:val="000000"/>
          <w:sz w:val="18"/>
          <w:szCs w:val="18"/>
          <w:lang w:val="nl-NL"/>
        </w:rPr>
      </w:pPr>
    </w:p>
    <w:p w:rsidR="001C3B0D" w:rsidRPr="00895364" w:rsidRDefault="001C3B0D" w:rsidP="007217F0">
      <w:pPr>
        <w:autoSpaceDE w:val="0"/>
        <w:autoSpaceDN w:val="0"/>
        <w:adjustRightInd w:val="0"/>
        <w:rPr>
          <w:rFonts w:ascii="Verdana" w:hAnsi="Verdana"/>
          <w:bCs/>
          <w:color w:val="000000"/>
          <w:sz w:val="18"/>
          <w:szCs w:val="18"/>
          <w:lang w:val="nl-NL"/>
        </w:rPr>
      </w:pPr>
      <w:r w:rsidRPr="00895364">
        <w:rPr>
          <w:rFonts w:ascii="Verdana" w:hAnsi="Verdana"/>
          <w:b/>
          <w:bCs/>
          <w:color w:val="000000"/>
          <w:sz w:val="18"/>
          <w:szCs w:val="18"/>
          <w:lang w:val="nl-NL"/>
        </w:rPr>
        <w:t>Belangrijk</w:t>
      </w:r>
    </w:p>
    <w:p w:rsidR="001C3B0D" w:rsidRPr="00895364" w:rsidRDefault="001C3B0D" w:rsidP="00EF71B1">
      <w:pPr>
        <w:autoSpaceDE w:val="0"/>
        <w:autoSpaceDN w:val="0"/>
        <w:adjustRightInd w:val="0"/>
        <w:jc w:val="left"/>
        <w:rPr>
          <w:rFonts w:ascii="Verdana" w:hAnsi="Verdana"/>
          <w:color w:val="000000"/>
          <w:sz w:val="18"/>
          <w:szCs w:val="18"/>
          <w:lang w:val="nl-NL"/>
        </w:rPr>
      </w:pPr>
      <w:r w:rsidRPr="00895364">
        <w:rPr>
          <w:rFonts w:ascii="Verdana" w:hAnsi="Verdana"/>
          <w:color w:val="000000"/>
          <w:sz w:val="18"/>
          <w:szCs w:val="18"/>
          <w:lang w:val="nl-NL"/>
        </w:rPr>
        <w:t>Deelnemen aan de Zeskamp doe je op eigen risico!</w:t>
      </w:r>
    </w:p>
    <w:p w:rsidR="001C3B0D" w:rsidRPr="00895364" w:rsidRDefault="001C3B0D" w:rsidP="00EF71B1">
      <w:pPr>
        <w:autoSpaceDE w:val="0"/>
        <w:autoSpaceDN w:val="0"/>
        <w:adjustRightInd w:val="0"/>
        <w:jc w:val="left"/>
        <w:rPr>
          <w:rFonts w:ascii="Verdana" w:hAnsi="Verdana"/>
          <w:bCs/>
          <w:color w:val="000000"/>
          <w:sz w:val="18"/>
          <w:szCs w:val="18"/>
          <w:lang w:val="nl-NL"/>
        </w:rPr>
      </w:pPr>
      <w:r w:rsidRPr="00895364">
        <w:rPr>
          <w:rFonts w:ascii="Verdana" w:hAnsi="Verdana"/>
          <w:bCs/>
          <w:color w:val="000000"/>
          <w:sz w:val="18"/>
          <w:szCs w:val="18"/>
          <w:lang w:val="nl-NL"/>
        </w:rPr>
        <w:t>Alle kinderen moeten het volgende meebrengen:</w:t>
      </w:r>
    </w:p>
    <w:p w:rsidR="001C3B0D" w:rsidRPr="00895364" w:rsidRDefault="001C3B0D" w:rsidP="007217F0">
      <w:pPr>
        <w:numPr>
          <w:ilvl w:val="0"/>
          <w:numId w:val="2"/>
        </w:numPr>
        <w:autoSpaceDE w:val="0"/>
        <w:autoSpaceDN w:val="0"/>
        <w:adjustRightInd w:val="0"/>
        <w:jc w:val="left"/>
        <w:rPr>
          <w:rFonts w:ascii="Verdana" w:hAnsi="Verdana"/>
          <w:bCs/>
          <w:color w:val="000000"/>
          <w:sz w:val="18"/>
          <w:szCs w:val="18"/>
          <w:lang w:val="nl-NL"/>
        </w:rPr>
      </w:pPr>
      <w:r w:rsidRPr="00895364">
        <w:rPr>
          <w:rFonts w:ascii="Verdana" w:hAnsi="Verdana"/>
          <w:bCs/>
          <w:color w:val="000000"/>
          <w:sz w:val="18"/>
          <w:szCs w:val="18"/>
          <w:lang w:val="nl-NL"/>
        </w:rPr>
        <w:t>reservekleding, neem ook een lange (</w:t>
      </w:r>
      <w:proofErr w:type="spellStart"/>
      <w:r w:rsidRPr="00895364">
        <w:rPr>
          <w:rFonts w:ascii="Verdana" w:hAnsi="Verdana"/>
          <w:bCs/>
          <w:color w:val="000000"/>
          <w:sz w:val="18"/>
          <w:szCs w:val="18"/>
          <w:lang w:val="nl-NL"/>
        </w:rPr>
        <w:t>trainings</w:t>
      </w:r>
      <w:proofErr w:type="spellEnd"/>
      <w:r w:rsidRPr="00895364">
        <w:rPr>
          <w:rFonts w:ascii="Verdana" w:hAnsi="Verdana"/>
          <w:bCs/>
          <w:color w:val="000000"/>
          <w:sz w:val="18"/>
          <w:szCs w:val="18"/>
          <w:lang w:val="nl-NL"/>
        </w:rPr>
        <w:t>)broek mee;</w:t>
      </w:r>
    </w:p>
    <w:p w:rsidR="001C3B0D" w:rsidRPr="00895364" w:rsidRDefault="001C3B0D" w:rsidP="00024F7C">
      <w:pPr>
        <w:numPr>
          <w:ilvl w:val="0"/>
          <w:numId w:val="2"/>
        </w:numPr>
        <w:autoSpaceDE w:val="0"/>
        <w:autoSpaceDN w:val="0"/>
        <w:adjustRightInd w:val="0"/>
        <w:jc w:val="left"/>
        <w:rPr>
          <w:rFonts w:ascii="Verdana" w:hAnsi="Verdana"/>
          <w:bCs/>
          <w:color w:val="000000"/>
          <w:sz w:val="18"/>
          <w:szCs w:val="18"/>
          <w:lang w:val="nl-NL"/>
        </w:rPr>
      </w:pPr>
      <w:r w:rsidRPr="00895364">
        <w:rPr>
          <w:rFonts w:ascii="Verdana" w:hAnsi="Verdana"/>
          <w:bCs/>
          <w:color w:val="000000"/>
          <w:sz w:val="18"/>
          <w:szCs w:val="18"/>
          <w:lang w:val="nl-NL"/>
        </w:rPr>
        <w:t>stevige schoenen, dus géén slippers of sandalen!;</w:t>
      </w:r>
    </w:p>
    <w:p w:rsidR="001C3B0D" w:rsidRPr="00895364" w:rsidRDefault="001C3B0D" w:rsidP="0079117A">
      <w:pPr>
        <w:numPr>
          <w:ilvl w:val="0"/>
          <w:numId w:val="2"/>
        </w:numPr>
        <w:autoSpaceDE w:val="0"/>
        <w:autoSpaceDN w:val="0"/>
        <w:adjustRightInd w:val="0"/>
        <w:jc w:val="left"/>
        <w:rPr>
          <w:rFonts w:ascii="Verdana" w:hAnsi="Verdana"/>
          <w:bCs/>
          <w:color w:val="000000"/>
          <w:sz w:val="18"/>
          <w:szCs w:val="18"/>
          <w:lang w:val="nl-NL"/>
        </w:rPr>
      </w:pPr>
      <w:proofErr w:type="spellStart"/>
      <w:r w:rsidRPr="00895364">
        <w:rPr>
          <w:rFonts w:ascii="Verdana" w:hAnsi="Verdana"/>
          <w:bCs/>
          <w:color w:val="000000"/>
          <w:sz w:val="18"/>
          <w:szCs w:val="18"/>
        </w:rPr>
        <w:t>lunchpakket</w:t>
      </w:r>
      <w:proofErr w:type="spellEnd"/>
      <w:r w:rsidRPr="00895364">
        <w:rPr>
          <w:rFonts w:ascii="Verdana" w:hAnsi="Verdana"/>
          <w:bCs/>
          <w:color w:val="000000"/>
          <w:sz w:val="18"/>
          <w:szCs w:val="18"/>
        </w:rPr>
        <w:t xml:space="preserve"> en </w:t>
      </w:r>
      <w:proofErr w:type="spellStart"/>
      <w:r w:rsidRPr="00895364">
        <w:rPr>
          <w:rFonts w:ascii="Verdana" w:hAnsi="Verdana"/>
          <w:bCs/>
          <w:color w:val="000000"/>
          <w:sz w:val="18"/>
          <w:szCs w:val="18"/>
        </w:rPr>
        <w:t>drinken</w:t>
      </w:r>
      <w:proofErr w:type="spellEnd"/>
      <w:r w:rsidRPr="00895364">
        <w:rPr>
          <w:rFonts w:ascii="Verdana" w:hAnsi="Verdana"/>
          <w:bCs/>
          <w:color w:val="000000"/>
          <w:sz w:val="18"/>
          <w:szCs w:val="18"/>
        </w:rPr>
        <w:t>.</w:t>
      </w:r>
      <w:r w:rsidRPr="00895364">
        <w:rPr>
          <w:rFonts w:ascii="Verdana" w:hAnsi="Verdana"/>
          <w:bCs/>
          <w:color w:val="000000"/>
          <w:sz w:val="18"/>
          <w:szCs w:val="18"/>
          <w:lang w:val="nl-NL"/>
        </w:rPr>
        <w:t xml:space="preserve"> </w:t>
      </w:r>
    </w:p>
    <w:p w:rsidR="001C3B0D" w:rsidRPr="00895364" w:rsidRDefault="001C3B0D" w:rsidP="0079117A">
      <w:pPr>
        <w:autoSpaceDE w:val="0"/>
        <w:autoSpaceDN w:val="0"/>
        <w:adjustRightInd w:val="0"/>
        <w:jc w:val="left"/>
        <w:rPr>
          <w:rFonts w:ascii="Verdana" w:hAnsi="Verdana"/>
          <w:bCs/>
          <w:color w:val="000000"/>
          <w:sz w:val="18"/>
          <w:szCs w:val="18"/>
          <w:lang w:val="nl-NL"/>
        </w:rPr>
      </w:pPr>
      <w:r w:rsidRPr="00895364">
        <w:rPr>
          <w:rFonts w:ascii="Verdana" w:hAnsi="Verdana"/>
          <w:bCs/>
          <w:color w:val="000000"/>
          <w:sz w:val="18"/>
          <w:szCs w:val="18"/>
          <w:lang w:val="nl-NL"/>
        </w:rPr>
        <w:t>De spellen mogen in verband met de veiligheid niet in zwemkleding uitgevoerd worden.</w:t>
      </w:r>
    </w:p>
    <w:p w:rsidR="00895364" w:rsidRDefault="00895364" w:rsidP="0079117A">
      <w:pPr>
        <w:autoSpaceDE w:val="0"/>
        <w:autoSpaceDN w:val="0"/>
        <w:adjustRightInd w:val="0"/>
        <w:jc w:val="left"/>
        <w:rPr>
          <w:rFonts w:ascii="Verdana" w:hAnsi="Verdana"/>
          <w:b/>
          <w:bCs/>
          <w:color w:val="000000"/>
          <w:sz w:val="18"/>
          <w:szCs w:val="18"/>
          <w:lang w:val="nl-NL"/>
        </w:rPr>
      </w:pPr>
      <w:r w:rsidRPr="00895364">
        <w:rPr>
          <w:rFonts w:ascii="Verdana" w:hAnsi="Verdana"/>
          <w:b/>
          <w:bCs/>
          <w:color w:val="000000"/>
          <w:sz w:val="18"/>
          <w:szCs w:val="18"/>
          <w:lang w:val="nl-NL"/>
        </w:rPr>
        <w:t>Mocht je als ouder geen teambegeleider worden en ben je wel bereid mee te helpen: wij zijn nog op zoek naar spelbegeleiders en scheidsrechter!! Indien je interesse hebt, graag je naam, emailadres en telefoonnummer op het formulier schrijven.</w:t>
      </w:r>
    </w:p>
    <w:p w:rsidR="002721CF" w:rsidRDefault="002721CF" w:rsidP="002721CF">
      <w:pPr>
        <w:pStyle w:val="Geenafstand"/>
        <w:jc w:val="center"/>
        <w:rPr>
          <w:rFonts w:ascii="Verdana" w:hAnsi="Verdana"/>
          <w:sz w:val="16"/>
          <w:szCs w:val="16"/>
        </w:rPr>
      </w:pPr>
    </w:p>
    <w:p w:rsidR="00232D9E" w:rsidRPr="00086F8F" w:rsidRDefault="00232D9E" w:rsidP="002721CF">
      <w:pPr>
        <w:pStyle w:val="Geenafstand"/>
        <w:jc w:val="center"/>
        <w:rPr>
          <w:rFonts w:ascii="Verdana" w:hAnsi="Verdana"/>
          <w:sz w:val="16"/>
          <w:szCs w:val="16"/>
          <w:lang w:val="nl-NL" w:eastAsia="nl-NL"/>
        </w:rPr>
      </w:pPr>
      <w:bookmarkStart w:id="0" w:name="_GoBack"/>
      <w:bookmarkEnd w:id="0"/>
      <w:proofErr w:type="spellStart"/>
      <w:r w:rsidRPr="00086F8F">
        <w:rPr>
          <w:rFonts w:ascii="Verdana" w:hAnsi="Verdana"/>
          <w:sz w:val="16"/>
          <w:szCs w:val="16"/>
        </w:rPr>
        <w:t>Stichting</w:t>
      </w:r>
      <w:proofErr w:type="spellEnd"/>
      <w:r w:rsidRPr="00086F8F">
        <w:rPr>
          <w:rFonts w:ascii="Verdana" w:hAnsi="Verdana"/>
          <w:sz w:val="16"/>
          <w:szCs w:val="16"/>
        </w:rPr>
        <w:t xml:space="preserve"> Jeugdcomité Someren </w:t>
      </w:r>
      <w:proofErr w:type="spellStart"/>
      <w:r w:rsidRPr="00086F8F">
        <w:rPr>
          <w:rFonts w:ascii="Verdana" w:hAnsi="Verdana"/>
          <w:sz w:val="16"/>
          <w:szCs w:val="16"/>
        </w:rPr>
        <w:t>maakt</w:t>
      </w:r>
      <w:proofErr w:type="spellEnd"/>
      <w:r w:rsidRPr="00086F8F">
        <w:rPr>
          <w:rFonts w:ascii="Verdana" w:hAnsi="Verdana"/>
          <w:sz w:val="16"/>
          <w:szCs w:val="16"/>
        </w:rPr>
        <w:t xml:space="preserve"> foto’s en filmpjes tijdens deze activiteit, ten behoeve van </w:t>
      </w:r>
      <w:proofErr w:type="spellStart"/>
      <w:r w:rsidRPr="00086F8F">
        <w:rPr>
          <w:rFonts w:ascii="Verdana" w:hAnsi="Verdana"/>
          <w:sz w:val="16"/>
          <w:szCs w:val="16"/>
        </w:rPr>
        <w:t>promotiedoeleinden</w:t>
      </w:r>
      <w:proofErr w:type="spellEnd"/>
      <w:r w:rsidRPr="00086F8F">
        <w:rPr>
          <w:rFonts w:ascii="Verdana" w:hAnsi="Verdana"/>
          <w:sz w:val="16"/>
          <w:szCs w:val="16"/>
        </w:rPr>
        <w:t xml:space="preserve"> op (social) media. Als u hier bezwaar tegen heeft dan kunt u dit op de dag(en) van de activiteit bij de organisatie melden, dan houden we hier uiteraard rekening mee. </w:t>
      </w:r>
      <w:r w:rsidRPr="00086F8F">
        <w:rPr>
          <w:rFonts w:ascii="Verdana" w:hAnsi="Verdana"/>
          <w:sz w:val="16"/>
          <w:szCs w:val="16"/>
        </w:rPr>
        <w:br/>
        <w:t>Lees ook ons Privacy Regelement op </w:t>
      </w:r>
      <w:hyperlink r:id="rId7" w:tgtFrame="_blank" w:history="1">
        <w:r w:rsidRPr="00086F8F">
          <w:rPr>
            <w:rStyle w:val="Hyperlink"/>
            <w:rFonts w:ascii="Verdana" w:hAnsi="Verdana" w:cs="Calibri"/>
            <w:color w:val="954F72"/>
            <w:sz w:val="16"/>
            <w:szCs w:val="16"/>
            <w:bdr w:val="none" w:sz="0" w:space="0" w:color="auto" w:frame="1"/>
          </w:rPr>
          <w:t>www.jeugdcomite.nl/downloads</w:t>
        </w:r>
      </w:hyperlink>
      <w:r w:rsidRPr="00086F8F">
        <w:rPr>
          <w:rFonts w:ascii="Verdana" w:hAnsi="Verdana"/>
          <w:sz w:val="16"/>
          <w:szCs w:val="16"/>
        </w:rPr>
        <w:t>.</w:t>
      </w:r>
    </w:p>
    <w:p w:rsidR="00232D9E" w:rsidRPr="00086F8F" w:rsidRDefault="00232D9E" w:rsidP="002721CF">
      <w:pPr>
        <w:pStyle w:val="Geenafstand"/>
        <w:jc w:val="center"/>
        <w:rPr>
          <w:rFonts w:ascii="Verdana" w:hAnsi="Verdana"/>
          <w:b/>
          <w:bCs/>
          <w:color w:val="000000"/>
          <w:sz w:val="16"/>
          <w:szCs w:val="16"/>
          <w:lang w:val="nl-NL"/>
        </w:rPr>
      </w:pPr>
    </w:p>
    <w:p w:rsidR="00895364" w:rsidRDefault="00895364" w:rsidP="002721CF">
      <w:pPr>
        <w:autoSpaceDE w:val="0"/>
        <w:autoSpaceDN w:val="0"/>
        <w:adjustRightInd w:val="0"/>
        <w:jc w:val="center"/>
        <w:rPr>
          <w:rFonts w:ascii="Verdana" w:hAnsi="Verdana"/>
          <w:b/>
          <w:bCs/>
          <w:color w:val="000000"/>
          <w:sz w:val="18"/>
          <w:szCs w:val="18"/>
          <w:lang w:val="nl-NL"/>
        </w:rPr>
      </w:pPr>
    </w:p>
    <w:p w:rsidR="00895364" w:rsidRPr="00895364" w:rsidRDefault="00895364" w:rsidP="0079117A">
      <w:pPr>
        <w:autoSpaceDE w:val="0"/>
        <w:autoSpaceDN w:val="0"/>
        <w:adjustRightInd w:val="0"/>
        <w:jc w:val="left"/>
        <w:rPr>
          <w:rFonts w:ascii="Verdana" w:hAnsi="Verdana"/>
          <w:b/>
          <w:bCs/>
          <w:color w:val="000000"/>
          <w:sz w:val="18"/>
          <w:szCs w:val="18"/>
          <w:lang w:val="nl-NL"/>
        </w:rPr>
      </w:pPr>
    </w:p>
    <w:p w:rsidR="001C3B0D" w:rsidRPr="0079117A" w:rsidRDefault="001C3B0D" w:rsidP="0079117A">
      <w:pPr>
        <w:autoSpaceDE w:val="0"/>
        <w:autoSpaceDN w:val="0"/>
        <w:adjustRightInd w:val="0"/>
        <w:jc w:val="left"/>
        <w:rPr>
          <w:rFonts w:ascii="Verdana" w:hAnsi="Verdana"/>
          <w:bCs/>
          <w:color w:val="000000"/>
          <w:sz w:val="20"/>
          <w:szCs w:val="20"/>
          <w:lang w:val="nl-NL"/>
        </w:rPr>
      </w:pPr>
      <w:r w:rsidRPr="00895364">
        <w:rPr>
          <w:bCs/>
          <w:color w:val="000000"/>
          <w:lang w:val="nl-N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1915"/>
        <w:gridCol w:w="1877"/>
        <w:gridCol w:w="1863"/>
        <w:gridCol w:w="1723"/>
        <w:gridCol w:w="1445"/>
      </w:tblGrid>
      <w:tr w:rsidR="001C3B0D" w:rsidTr="00DF3FE0">
        <w:trPr>
          <w:jc w:val="center"/>
        </w:trPr>
        <w:tc>
          <w:tcPr>
            <w:tcW w:w="0" w:type="auto"/>
          </w:tcPr>
          <w:p w:rsidR="001C3B0D" w:rsidRPr="00024F7C" w:rsidRDefault="001C3B0D" w:rsidP="00873400">
            <w:pPr>
              <w:pStyle w:val="OpmaakprofielVerdanaRegelafstandAnderhalf"/>
              <w:rPr>
                <w:b/>
                <w:szCs w:val="22"/>
                <w:lang w:val="nl-NL"/>
              </w:rPr>
            </w:pPr>
            <w:r>
              <w:rPr>
                <w:b/>
                <w:szCs w:val="22"/>
                <w:lang w:val="nl-NL"/>
              </w:rPr>
              <w:t>Persoonsgegevens</w:t>
            </w:r>
          </w:p>
        </w:tc>
        <w:tc>
          <w:tcPr>
            <w:tcW w:w="1915" w:type="dxa"/>
          </w:tcPr>
          <w:p w:rsidR="001C3B0D" w:rsidRPr="00024F7C" w:rsidRDefault="001C3B0D" w:rsidP="00873400">
            <w:pPr>
              <w:pStyle w:val="OpmaakprofielVerdanaRegelafstandAnderhalf"/>
              <w:rPr>
                <w:b/>
                <w:szCs w:val="22"/>
                <w:lang w:val="nl-NL"/>
              </w:rPr>
            </w:pPr>
            <w:r>
              <w:rPr>
                <w:b/>
                <w:szCs w:val="22"/>
                <w:lang w:val="nl-NL"/>
              </w:rPr>
              <w:t>Kind 1</w:t>
            </w:r>
          </w:p>
        </w:tc>
        <w:tc>
          <w:tcPr>
            <w:tcW w:w="1877" w:type="dxa"/>
          </w:tcPr>
          <w:p w:rsidR="001C3B0D" w:rsidRPr="00024F7C" w:rsidRDefault="001C3B0D" w:rsidP="00873400">
            <w:pPr>
              <w:pStyle w:val="OpmaakprofielVerdanaRegelafstandAnderhalf"/>
              <w:rPr>
                <w:b/>
                <w:szCs w:val="22"/>
                <w:lang w:val="nl-NL"/>
              </w:rPr>
            </w:pPr>
            <w:r>
              <w:rPr>
                <w:b/>
                <w:szCs w:val="22"/>
                <w:lang w:val="nl-NL"/>
              </w:rPr>
              <w:t xml:space="preserve">Kind 2      </w:t>
            </w:r>
          </w:p>
        </w:tc>
        <w:tc>
          <w:tcPr>
            <w:tcW w:w="1863" w:type="dxa"/>
          </w:tcPr>
          <w:p w:rsidR="001C3B0D" w:rsidRPr="00943366" w:rsidRDefault="001C3B0D" w:rsidP="00873400">
            <w:pPr>
              <w:pStyle w:val="OpmaakprofielVerdanaRegelafstandAnderhalf"/>
              <w:rPr>
                <w:szCs w:val="22"/>
                <w:lang w:val="nl-NL"/>
              </w:rPr>
            </w:pPr>
            <w:r>
              <w:rPr>
                <w:b/>
                <w:szCs w:val="22"/>
                <w:lang w:val="nl-NL"/>
              </w:rPr>
              <w:t>Kind 3</w:t>
            </w:r>
          </w:p>
        </w:tc>
        <w:tc>
          <w:tcPr>
            <w:tcW w:w="1723" w:type="dxa"/>
          </w:tcPr>
          <w:p w:rsidR="001C3B0D" w:rsidRPr="00943366" w:rsidRDefault="001C3B0D" w:rsidP="00873400">
            <w:pPr>
              <w:pStyle w:val="OpmaakprofielVerdanaRegelafstandAnderhalf"/>
              <w:rPr>
                <w:szCs w:val="22"/>
                <w:lang w:val="nl-NL"/>
              </w:rPr>
            </w:pPr>
            <w:r>
              <w:rPr>
                <w:b/>
                <w:szCs w:val="22"/>
                <w:lang w:val="nl-NL"/>
              </w:rPr>
              <w:t>Kind 4</w:t>
            </w:r>
          </w:p>
        </w:tc>
        <w:tc>
          <w:tcPr>
            <w:tcW w:w="1445" w:type="dxa"/>
          </w:tcPr>
          <w:p w:rsidR="001C3B0D" w:rsidRPr="00943366" w:rsidRDefault="001C3B0D" w:rsidP="00873400">
            <w:pPr>
              <w:pStyle w:val="OpmaakprofielVerdanaRegelafstandAnderhalf"/>
              <w:rPr>
                <w:szCs w:val="22"/>
                <w:lang w:val="nl-NL"/>
              </w:rPr>
            </w:pPr>
            <w:r>
              <w:rPr>
                <w:b/>
                <w:szCs w:val="22"/>
                <w:lang w:val="nl-NL"/>
              </w:rPr>
              <w:t xml:space="preserve">Kind 5 </w:t>
            </w:r>
          </w:p>
        </w:tc>
      </w:tr>
      <w:tr w:rsidR="001C3B0D" w:rsidTr="00DF3FE0">
        <w:trPr>
          <w:jc w:val="center"/>
        </w:trPr>
        <w:tc>
          <w:tcPr>
            <w:tcW w:w="0" w:type="auto"/>
          </w:tcPr>
          <w:p w:rsidR="001C3B0D" w:rsidRPr="00943366" w:rsidRDefault="001C3B0D" w:rsidP="00873400">
            <w:pPr>
              <w:pStyle w:val="OpmaakprofielVerdanaRegelafstandAnderhalf"/>
              <w:rPr>
                <w:szCs w:val="22"/>
                <w:lang w:val="nl-NL"/>
              </w:rPr>
            </w:pPr>
            <w:r>
              <w:rPr>
                <w:szCs w:val="22"/>
                <w:lang w:val="nl-NL"/>
              </w:rPr>
              <w:t>Voor- en achternaam</w:t>
            </w:r>
          </w:p>
          <w:p w:rsidR="001C3B0D" w:rsidRPr="00943366" w:rsidRDefault="001C3B0D" w:rsidP="00873400">
            <w:pPr>
              <w:pStyle w:val="OpmaakprofielVerdanaRegelafstandAnderhalf"/>
              <w:rPr>
                <w:szCs w:val="22"/>
                <w:lang w:val="nl-NL"/>
              </w:rPr>
            </w:pPr>
          </w:p>
        </w:tc>
        <w:tc>
          <w:tcPr>
            <w:tcW w:w="1915" w:type="dxa"/>
          </w:tcPr>
          <w:p w:rsidR="001C3B0D" w:rsidRPr="00943366" w:rsidRDefault="001C3B0D" w:rsidP="00873400">
            <w:pPr>
              <w:pStyle w:val="OpmaakprofielVerdanaRegelafstandAnderhalf"/>
              <w:rPr>
                <w:szCs w:val="22"/>
                <w:lang w:val="nl-NL"/>
              </w:rPr>
            </w:pPr>
          </w:p>
        </w:tc>
        <w:tc>
          <w:tcPr>
            <w:tcW w:w="1877" w:type="dxa"/>
          </w:tcPr>
          <w:p w:rsidR="001C3B0D" w:rsidRPr="00943366" w:rsidRDefault="001C3B0D" w:rsidP="00873400">
            <w:pPr>
              <w:pStyle w:val="OpmaakprofielVerdanaRegelafstandAnderhalf"/>
              <w:rPr>
                <w:szCs w:val="22"/>
                <w:lang w:val="nl-NL"/>
              </w:rPr>
            </w:pPr>
          </w:p>
        </w:tc>
        <w:tc>
          <w:tcPr>
            <w:tcW w:w="1863" w:type="dxa"/>
          </w:tcPr>
          <w:p w:rsidR="001C3B0D" w:rsidRPr="00943366" w:rsidRDefault="001C3B0D" w:rsidP="00873400">
            <w:pPr>
              <w:pStyle w:val="OpmaakprofielVerdanaRegelafstandAnderhalf"/>
              <w:rPr>
                <w:szCs w:val="22"/>
                <w:lang w:val="nl-NL"/>
              </w:rPr>
            </w:pPr>
          </w:p>
        </w:tc>
        <w:tc>
          <w:tcPr>
            <w:tcW w:w="1723" w:type="dxa"/>
          </w:tcPr>
          <w:p w:rsidR="001C3B0D" w:rsidRPr="00943366" w:rsidRDefault="001C3B0D" w:rsidP="00873400">
            <w:pPr>
              <w:pStyle w:val="OpmaakprofielVerdanaRegelafstandAnderhalf"/>
              <w:rPr>
                <w:szCs w:val="22"/>
                <w:lang w:val="nl-NL"/>
              </w:rPr>
            </w:pPr>
          </w:p>
        </w:tc>
        <w:tc>
          <w:tcPr>
            <w:tcW w:w="1445" w:type="dxa"/>
          </w:tcPr>
          <w:p w:rsidR="001C3B0D" w:rsidRPr="00943366" w:rsidRDefault="001C3B0D" w:rsidP="00873400">
            <w:pPr>
              <w:pStyle w:val="OpmaakprofielVerdanaRegelafstandAnderhalf"/>
              <w:rPr>
                <w:szCs w:val="22"/>
                <w:lang w:val="nl-NL"/>
              </w:rPr>
            </w:pPr>
          </w:p>
        </w:tc>
      </w:tr>
      <w:tr w:rsidR="001C3B0D" w:rsidTr="00DF3FE0">
        <w:trPr>
          <w:jc w:val="center"/>
        </w:trPr>
        <w:tc>
          <w:tcPr>
            <w:tcW w:w="0" w:type="auto"/>
          </w:tcPr>
          <w:p w:rsidR="001C3B0D" w:rsidRDefault="001C3B0D" w:rsidP="00024F7C">
            <w:pPr>
              <w:pStyle w:val="OpmaakprofielVerdanaRegelafstandAnderhalf"/>
              <w:rPr>
                <w:szCs w:val="22"/>
                <w:lang w:val="nl-NL"/>
              </w:rPr>
            </w:pPr>
            <w:r>
              <w:rPr>
                <w:szCs w:val="22"/>
                <w:lang w:val="nl-NL"/>
              </w:rPr>
              <w:t>Adres</w:t>
            </w:r>
          </w:p>
          <w:p w:rsidR="001C3B0D" w:rsidRPr="00943366" w:rsidRDefault="001C3B0D" w:rsidP="00024F7C">
            <w:pPr>
              <w:pStyle w:val="OpmaakprofielVerdanaRegelafstandAnderhalf"/>
              <w:rPr>
                <w:szCs w:val="22"/>
                <w:lang w:val="nl-NL"/>
              </w:rPr>
            </w:pPr>
          </w:p>
        </w:tc>
        <w:tc>
          <w:tcPr>
            <w:tcW w:w="1915" w:type="dxa"/>
          </w:tcPr>
          <w:p w:rsidR="001C3B0D" w:rsidRPr="00943366" w:rsidRDefault="001C3B0D" w:rsidP="00873400">
            <w:pPr>
              <w:pStyle w:val="OpmaakprofielVerdanaRegelafstandAnderhalf"/>
              <w:rPr>
                <w:szCs w:val="22"/>
                <w:lang w:val="nl-NL"/>
              </w:rPr>
            </w:pPr>
          </w:p>
        </w:tc>
        <w:tc>
          <w:tcPr>
            <w:tcW w:w="1877" w:type="dxa"/>
          </w:tcPr>
          <w:p w:rsidR="001C3B0D" w:rsidRPr="00943366" w:rsidRDefault="001C3B0D" w:rsidP="00873400">
            <w:pPr>
              <w:pStyle w:val="OpmaakprofielVerdanaRegelafstandAnderhalf"/>
              <w:rPr>
                <w:szCs w:val="22"/>
                <w:lang w:val="nl-NL"/>
              </w:rPr>
            </w:pPr>
          </w:p>
        </w:tc>
        <w:tc>
          <w:tcPr>
            <w:tcW w:w="1863" w:type="dxa"/>
          </w:tcPr>
          <w:p w:rsidR="001C3B0D" w:rsidRPr="00943366" w:rsidRDefault="001C3B0D" w:rsidP="00873400">
            <w:pPr>
              <w:pStyle w:val="OpmaakprofielVerdanaRegelafstandAnderhalf"/>
              <w:rPr>
                <w:szCs w:val="22"/>
                <w:lang w:val="nl-NL"/>
              </w:rPr>
            </w:pPr>
          </w:p>
        </w:tc>
        <w:tc>
          <w:tcPr>
            <w:tcW w:w="1723" w:type="dxa"/>
          </w:tcPr>
          <w:p w:rsidR="001C3B0D" w:rsidRPr="00943366" w:rsidRDefault="001C3B0D" w:rsidP="00873400">
            <w:pPr>
              <w:pStyle w:val="OpmaakprofielVerdanaRegelafstandAnderhalf"/>
              <w:rPr>
                <w:szCs w:val="22"/>
                <w:lang w:val="nl-NL"/>
              </w:rPr>
            </w:pPr>
          </w:p>
        </w:tc>
        <w:tc>
          <w:tcPr>
            <w:tcW w:w="1445" w:type="dxa"/>
          </w:tcPr>
          <w:p w:rsidR="001C3B0D" w:rsidRPr="00943366" w:rsidRDefault="001C3B0D" w:rsidP="00873400">
            <w:pPr>
              <w:pStyle w:val="OpmaakprofielVerdanaRegelafstandAnderhalf"/>
              <w:rPr>
                <w:szCs w:val="22"/>
                <w:lang w:val="nl-NL"/>
              </w:rPr>
            </w:pPr>
          </w:p>
        </w:tc>
      </w:tr>
      <w:tr w:rsidR="001C3B0D" w:rsidTr="00DF3FE0">
        <w:trPr>
          <w:jc w:val="center"/>
        </w:trPr>
        <w:tc>
          <w:tcPr>
            <w:tcW w:w="0" w:type="auto"/>
          </w:tcPr>
          <w:p w:rsidR="001C3B0D" w:rsidRPr="00943366" w:rsidRDefault="001C3B0D" w:rsidP="00873400">
            <w:pPr>
              <w:pStyle w:val="OpmaakprofielVerdanaRegelafstandAnderhalf"/>
              <w:rPr>
                <w:szCs w:val="22"/>
                <w:lang w:val="nl-NL"/>
              </w:rPr>
            </w:pPr>
            <w:r>
              <w:rPr>
                <w:szCs w:val="22"/>
                <w:lang w:val="nl-NL"/>
              </w:rPr>
              <w:t>Postcode en woonplaats</w:t>
            </w:r>
          </w:p>
          <w:p w:rsidR="001C3B0D" w:rsidRPr="00943366" w:rsidRDefault="001C3B0D" w:rsidP="00873400">
            <w:pPr>
              <w:pStyle w:val="OpmaakprofielVerdanaRegelafstandAnderhalf"/>
              <w:rPr>
                <w:szCs w:val="22"/>
                <w:lang w:val="nl-NL"/>
              </w:rPr>
            </w:pPr>
          </w:p>
        </w:tc>
        <w:tc>
          <w:tcPr>
            <w:tcW w:w="1915" w:type="dxa"/>
          </w:tcPr>
          <w:p w:rsidR="001C3B0D" w:rsidRPr="00943366" w:rsidRDefault="001C3B0D" w:rsidP="00873400">
            <w:pPr>
              <w:pStyle w:val="OpmaakprofielVerdanaRegelafstandAnderhalf"/>
              <w:rPr>
                <w:szCs w:val="22"/>
                <w:lang w:val="nl-NL"/>
              </w:rPr>
            </w:pPr>
          </w:p>
        </w:tc>
        <w:tc>
          <w:tcPr>
            <w:tcW w:w="1877" w:type="dxa"/>
          </w:tcPr>
          <w:p w:rsidR="001C3B0D" w:rsidRPr="00943366" w:rsidRDefault="001C3B0D" w:rsidP="00873400">
            <w:pPr>
              <w:pStyle w:val="OpmaakprofielVerdanaRegelafstandAnderhalf"/>
              <w:rPr>
                <w:szCs w:val="22"/>
                <w:lang w:val="nl-NL"/>
              </w:rPr>
            </w:pPr>
          </w:p>
        </w:tc>
        <w:tc>
          <w:tcPr>
            <w:tcW w:w="1863" w:type="dxa"/>
          </w:tcPr>
          <w:p w:rsidR="001C3B0D" w:rsidRPr="00943366" w:rsidRDefault="001C3B0D" w:rsidP="00873400">
            <w:pPr>
              <w:pStyle w:val="OpmaakprofielVerdanaRegelafstandAnderhalf"/>
              <w:rPr>
                <w:szCs w:val="22"/>
                <w:lang w:val="nl-NL"/>
              </w:rPr>
            </w:pPr>
          </w:p>
        </w:tc>
        <w:tc>
          <w:tcPr>
            <w:tcW w:w="1723" w:type="dxa"/>
          </w:tcPr>
          <w:p w:rsidR="001C3B0D" w:rsidRPr="00943366" w:rsidRDefault="001C3B0D" w:rsidP="00873400">
            <w:pPr>
              <w:pStyle w:val="OpmaakprofielVerdanaRegelafstandAnderhalf"/>
              <w:rPr>
                <w:szCs w:val="22"/>
                <w:lang w:val="nl-NL"/>
              </w:rPr>
            </w:pPr>
          </w:p>
        </w:tc>
        <w:tc>
          <w:tcPr>
            <w:tcW w:w="1445" w:type="dxa"/>
          </w:tcPr>
          <w:p w:rsidR="001C3B0D" w:rsidRPr="00943366" w:rsidRDefault="001C3B0D" w:rsidP="00873400">
            <w:pPr>
              <w:pStyle w:val="OpmaakprofielVerdanaRegelafstandAnderhalf"/>
              <w:rPr>
                <w:szCs w:val="22"/>
                <w:lang w:val="nl-NL"/>
              </w:rPr>
            </w:pPr>
          </w:p>
        </w:tc>
      </w:tr>
      <w:tr w:rsidR="001C3B0D" w:rsidTr="00DF3FE0">
        <w:trPr>
          <w:jc w:val="center"/>
        </w:trPr>
        <w:tc>
          <w:tcPr>
            <w:tcW w:w="0" w:type="auto"/>
          </w:tcPr>
          <w:p w:rsidR="001C3B0D" w:rsidRPr="00943366" w:rsidRDefault="001C3B0D" w:rsidP="00873400">
            <w:pPr>
              <w:pStyle w:val="OpmaakprofielVerdanaRegelafstandAnderhalf"/>
              <w:rPr>
                <w:szCs w:val="22"/>
                <w:lang w:val="nl-NL"/>
              </w:rPr>
            </w:pPr>
            <w:r>
              <w:rPr>
                <w:szCs w:val="22"/>
                <w:lang w:val="nl-NL"/>
              </w:rPr>
              <w:t>Telefoon</w:t>
            </w:r>
          </w:p>
        </w:tc>
        <w:tc>
          <w:tcPr>
            <w:tcW w:w="1915" w:type="dxa"/>
          </w:tcPr>
          <w:p w:rsidR="001C3B0D" w:rsidRPr="00943366" w:rsidRDefault="001C3B0D" w:rsidP="00873400">
            <w:pPr>
              <w:pStyle w:val="OpmaakprofielVerdanaRegelafstandAnderhalf"/>
              <w:rPr>
                <w:szCs w:val="22"/>
                <w:lang w:val="nl-NL"/>
              </w:rPr>
            </w:pPr>
          </w:p>
        </w:tc>
        <w:tc>
          <w:tcPr>
            <w:tcW w:w="1877" w:type="dxa"/>
          </w:tcPr>
          <w:p w:rsidR="001C3B0D" w:rsidRPr="00943366" w:rsidRDefault="001C3B0D" w:rsidP="00873400">
            <w:pPr>
              <w:pStyle w:val="OpmaakprofielVerdanaRegelafstandAnderhalf"/>
              <w:rPr>
                <w:szCs w:val="22"/>
                <w:lang w:val="nl-NL"/>
              </w:rPr>
            </w:pPr>
          </w:p>
        </w:tc>
        <w:tc>
          <w:tcPr>
            <w:tcW w:w="1863" w:type="dxa"/>
          </w:tcPr>
          <w:p w:rsidR="001C3B0D" w:rsidRPr="00943366" w:rsidRDefault="001C3B0D" w:rsidP="00873400">
            <w:pPr>
              <w:pStyle w:val="OpmaakprofielVerdanaRegelafstandAnderhalf"/>
              <w:rPr>
                <w:szCs w:val="22"/>
                <w:lang w:val="nl-NL"/>
              </w:rPr>
            </w:pPr>
          </w:p>
        </w:tc>
        <w:tc>
          <w:tcPr>
            <w:tcW w:w="1723" w:type="dxa"/>
          </w:tcPr>
          <w:p w:rsidR="001C3B0D" w:rsidRPr="00943366" w:rsidRDefault="001C3B0D" w:rsidP="00873400">
            <w:pPr>
              <w:pStyle w:val="OpmaakprofielVerdanaRegelafstandAnderhalf"/>
              <w:rPr>
                <w:szCs w:val="22"/>
                <w:lang w:val="nl-NL"/>
              </w:rPr>
            </w:pPr>
          </w:p>
        </w:tc>
        <w:tc>
          <w:tcPr>
            <w:tcW w:w="1445" w:type="dxa"/>
          </w:tcPr>
          <w:p w:rsidR="001C3B0D" w:rsidRPr="00943366" w:rsidRDefault="001C3B0D" w:rsidP="00873400">
            <w:pPr>
              <w:pStyle w:val="OpmaakprofielVerdanaRegelafstandAnderhalf"/>
              <w:rPr>
                <w:szCs w:val="22"/>
                <w:lang w:val="nl-NL"/>
              </w:rPr>
            </w:pPr>
          </w:p>
        </w:tc>
      </w:tr>
      <w:tr w:rsidR="001C3B0D" w:rsidTr="00DF3FE0">
        <w:trPr>
          <w:jc w:val="center"/>
        </w:trPr>
        <w:tc>
          <w:tcPr>
            <w:tcW w:w="0" w:type="auto"/>
          </w:tcPr>
          <w:p w:rsidR="001C3B0D" w:rsidRPr="00943366" w:rsidRDefault="001C3B0D" w:rsidP="00873400">
            <w:pPr>
              <w:pStyle w:val="OpmaakprofielVerdanaRegelafstandAnderhalf"/>
              <w:rPr>
                <w:szCs w:val="22"/>
                <w:lang w:val="nl-NL"/>
              </w:rPr>
            </w:pPr>
            <w:r>
              <w:rPr>
                <w:szCs w:val="22"/>
                <w:lang w:val="nl-NL"/>
              </w:rPr>
              <w:t>Telefoon 2</w:t>
            </w:r>
          </w:p>
        </w:tc>
        <w:tc>
          <w:tcPr>
            <w:tcW w:w="1915" w:type="dxa"/>
          </w:tcPr>
          <w:p w:rsidR="001C3B0D" w:rsidRPr="00943366" w:rsidRDefault="001C3B0D" w:rsidP="00873400">
            <w:pPr>
              <w:pStyle w:val="OpmaakprofielVerdanaRegelafstandAnderhalf"/>
              <w:rPr>
                <w:szCs w:val="22"/>
                <w:lang w:val="nl-NL"/>
              </w:rPr>
            </w:pPr>
          </w:p>
        </w:tc>
        <w:tc>
          <w:tcPr>
            <w:tcW w:w="1877" w:type="dxa"/>
          </w:tcPr>
          <w:p w:rsidR="001C3B0D" w:rsidRPr="00943366" w:rsidRDefault="001C3B0D" w:rsidP="00873400">
            <w:pPr>
              <w:pStyle w:val="OpmaakprofielVerdanaRegelafstandAnderhalf"/>
              <w:rPr>
                <w:szCs w:val="22"/>
                <w:lang w:val="nl-NL"/>
              </w:rPr>
            </w:pPr>
          </w:p>
        </w:tc>
        <w:tc>
          <w:tcPr>
            <w:tcW w:w="1863" w:type="dxa"/>
          </w:tcPr>
          <w:p w:rsidR="001C3B0D" w:rsidRPr="00943366" w:rsidRDefault="001C3B0D" w:rsidP="00873400">
            <w:pPr>
              <w:pStyle w:val="OpmaakprofielVerdanaRegelafstandAnderhalf"/>
              <w:rPr>
                <w:szCs w:val="22"/>
                <w:lang w:val="nl-NL"/>
              </w:rPr>
            </w:pPr>
          </w:p>
        </w:tc>
        <w:tc>
          <w:tcPr>
            <w:tcW w:w="1723" w:type="dxa"/>
          </w:tcPr>
          <w:p w:rsidR="001C3B0D" w:rsidRPr="00943366" w:rsidRDefault="001C3B0D" w:rsidP="00873400">
            <w:pPr>
              <w:pStyle w:val="OpmaakprofielVerdanaRegelafstandAnderhalf"/>
              <w:rPr>
                <w:szCs w:val="22"/>
                <w:lang w:val="nl-NL"/>
              </w:rPr>
            </w:pPr>
          </w:p>
        </w:tc>
        <w:tc>
          <w:tcPr>
            <w:tcW w:w="1445" w:type="dxa"/>
          </w:tcPr>
          <w:p w:rsidR="001C3B0D" w:rsidRPr="00943366" w:rsidRDefault="001C3B0D" w:rsidP="00873400">
            <w:pPr>
              <w:pStyle w:val="OpmaakprofielVerdanaRegelafstandAnderhalf"/>
              <w:rPr>
                <w:szCs w:val="22"/>
                <w:lang w:val="nl-NL"/>
              </w:rPr>
            </w:pPr>
          </w:p>
        </w:tc>
      </w:tr>
      <w:tr w:rsidR="001C3B0D" w:rsidTr="00DF3FE0">
        <w:trPr>
          <w:jc w:val="center"/>
        </w:trPr>
        <w:tc>
          <w:tcPr>
            <w:tcW w:w="0" w:type="auto"/>
          </w:tcPr>
          <w:p w:rsidR="001C3B0D" w:rsidRDefault="001C3B0D" w:rsidP="00873400">
            <w:pPr>
              <w:pStyle w:val="OpmaakprofielVerdanaRegelafstandAnderhalf"/>
              <w:rPr>
                <w:szCs w:val="22"/>
                <w:lang w:val="nl-NL"/>
              </w:rPr>
            </w:pPr>
            <w:r>
              <w:rPr>
                <w:szCs w:val="22"/>
                <w:lang w:val="nl-NL"/>
              </w:rPr>
              <w:t>Geboortedatum</w:t>
            </w:r>
          </w:p>
        </w:tc>
        <w:tc>
          <w:tcPr>
            <w:tcW w:w="1915" w:type="dxa"/>
          </w:tcPr>
          <w:p w:rsidR="001C3B0D" w:rsidRPr="00943366" w:rsidRDefault="001C3B0D" w:rsidP="00873400">
            <w:pPr>
              <w:pStyle w:val="OpmaakprofielVerdanaRegelafstandAnderhalf"/>
              <w:rPr>
                <w:szCs w:val="22"/>
                <w:lang w:val="nl-NL"/>
              </w:rPr>
            </w:pPr>
          </w:p>
        </w:tc>
        <w:tc>
          <w:tcPr>
            <w:tcW w:w="1877" w:type="dxa"/>
          </w:tcPr>
          <w:p w:rsidR="001C3B0D" w:rsidRPr="00943366" w:rsidRDefault="001C3B0D" w:rsidP="00873400">
            <w:pPr>
              <w:pStyle w:val="OpmaakprofielVerdanaRegelafstandAnderhalf"/>
              <w:rPr>
                <w:szCs w:val="22"/>
                <w:lang w:val="nl-NL"/>
              </w:rPr>
            </w:pPr>
          </w:p>
        </w:tc>
        <w:tc>
          <w:tcPr>
            <w:tcW w:w="1863" w:type="dxa"/>
          </w:tcPr>
          <w:p w:rsidR="001C3B0D" w:rsidRPr="00943366" w:rsidRDefault="001C3B0D" w:rsidP="00873400">
            <w:pPr>
              <w:pStyle w:val="OpmaakprofielVerdanaRegelafstandAnderhalf"/>
              <w:rPr>
                <w:szCs w:val="22"/>
                <w:lang w:val="nl-NL"/>
              </w:rPr>
            </w:pPr>
          </w:p>
        </w:tc>
        <w:tc>
          <w:tcPr>
            <w:tcW w:w="1723" w:type="dxa"/>
          </w:tcPr>
          <w:p w:rsidR="001C3B0D" w:rsidRPr="00943366" w:rsidRDefault="001C3B0D" w:rsidP="00873400">
            <w:pPr>
              <w:pStyle w:val="OpmaakprofielVerdanaRegelafstandAnderhalf"/>
              <w:rPr>
                <w:szCs w:val="22"/>
                <w:lang w:val="nl-NL"/>
              </w:rPr>
            </w:pPr>
          </w:p>
        </w:tc>
        <w:tc>
          <w:tcPr>
            <w:tcW w:w="1445" w:type="dxa"/>
          </w:tcPr>
          <w:p w:rsidR="001C3B0D" w:rsidRPr="00943366" w:rsidRDefault="001C3B0D" w:rsidP="00873400">
            <w:pPr>
              <w:pStyle w:val="OpmaakprofielVerdanaRegelafstandAnderhalf"/>
              <w:rPr>
                <w:szCs w:val="22"/>
                <w:lang w:val="nl-NL"/>
              </w:rPr>
            </w:pPr>
          </w:p>
        </w:tc>
      </w:tr>
      <w:tr w:rsidR="001C3B0D" w:rsidTr="00DF3FE0">
        <w:trPr>
          <w:jc w:val="center"/>
        </w:trPr>
        <w:tc>
          <w:tcPr>
            <w:tcW w:w="0" w:type="auto"/>
          </w:tcPr>
          <w:p w:rsidR="001C3B0D" w:rsidRDefault="001C3B0D" w:rsidP="00873400">
            <w:pPr>
              <w:pStyle w:val="OpmaakprofielVerdanaRegelafstandAnderhalf"/>
              <w:rPr>
                <w:szCs w:val="22"/>
                <w:lang w:val="nl-NL"/>
              </w:rPr>
            </w:pPr>
            <w:r>
              <w:rPr>
                <w:szCs w:val="22"/>
                <w:lang w:val="nl-NL"/>
              </w:rPr>
              <w:t>School en groep</w:t>
            </w:r>
          </w:p>
          <w:p w:rsidR="001C3B0D" w:rsidRDefault="001C3B0D" w:rsidP="00873400">
            <w:pPr>
              <w:pStyle w:val="OpmaakprofielVerdanaRegelafstandAnderhalf"/>
              <w:rPr>
                <w:szCs w:val="22"/>
                <w:lang w:val="nl-NL"/>
              </w:rPr>
            </w:pPr>
          </w:p>
        </w:tc>
        <w:tc>
          <w:tcPr>
            <w:tcW w:w="1915" w:type="dxa"/>
          </w:tcPr>
          <w:p w:rsidR="001C3B0D" w:rsidRPr="00943366" w:rsidRDefault="001C3B0D" w:rsidP="00873400">
            <w:pPr>
              <w:pStyle w:val="OpmaakprofielVerdanaRegelafstandAnderhalf"/>
              <w:rPr>
                <w:szCs w:val="22"/>
                <w:lang w:val="nl-NL"/>
              </w:rPr>
            </w:pPr>
          </w:p>
        </w:tc>
        <w:tc>
          <w:tcPr>
            <w:tcW w:w="1877" w:type="dxa"/>
          </w:tcPr>
          <w:p w:rsidR="001C3B0D" w:rsidRPr="00943366" w:rsidRDefault="001C3B0D" w:rsidP="00873400">
            <w:pPr>
              <w:pStyle w:val="OpmaakprofielVerdanaRegelafstandAnderhalf"/>
              <w:rPr>
                <w:szCs w:val="22"/>
                <w:lang w:val="nl-NL"/>
              </w:rPr>
            </w:pPr>
          </w:p>
        </w:tc>
        <w:tc>
          <w:tcPr>
            <w:tcW w:w="1863" w:type="dxa"/>
          </w:tcPr>
          <w:p w:rsidR="001C3B0D" w:rsidRPr="00943366" w:rsidRDefault="001C3B0D" w:rsidP="00873400">
            <w:pPr>
              <w:pStyle w:val="OpmaakprofielVerdanaRegelafstandAnderhalf"/>
              <w:rPr>
                <w:szCs w:val="22"/>
                <w:lang w:val="nl-NL"/>
              </w:rPr>
            </w:pPr>
          </w:p>
        </w:tc>
        <w:tc>
          <w:tcPr>
            <w:tcW w:w="1723" w:type="dxa"/>
          </w:tcPr>
          <w:p w:rsidR="001C3B0D" w:rsidRPr="00943366" w:rsidRDefault="001C3B0D" w:rsidP="00873400">
            <w:pPr>
              <w:pStyle w:val="OpmaakprofielVerdanaRegelafstandAnderhalf"/>
              <w:rPr>
                <w:szCs w:val="22"/>
                <w:lang w:val="nl-NL"/>
              </w:rPr>
            </w:pPr>
          </w:p>
        </w:tc>
        <w:tc>
          <w:tcPr>
            <w:tcW w:w="1445" w:type="dxa"/>
          </w:tcPr>
          <w:p w:rsidR="001C3B0D" w:rsidRPr="00943366" w:rsidRDefault="001C3B0D" w:rsidP="00873400">
            <w:pPr>
              <w:pStyle w:val="OpmaakprofielVerdanaRegelafstandAnderhalf"/>
              <w:rPr>
                <w:szCs w:val="22"/>
                <w:lang w:val="nl-NL"/>
              </w:rPr>
            </w:pPr>
          </w:p>
        </w:tc>
      </w:tr>
      <w:tr w:rsidR="001C3B0D" w:rsidRPr="00895364" w:rsidTr="00DF3FE0">
        <w:trPr>
          <w:jc w:val="center"/>
        </w:trPr>
        <w:tc>
          <w:tcPr>
            <w:tcW w:w="0" w:type="auto"/>
          </w:tcPr>
          <w:p w:rsidR="001C3B0D" w:rsidRDefault="001C3B0D" w:rsidP="00873400">
            <w:pPr>
              <w:pStyle w:val="OpmaakprofielVerdanaRegelafstandAnderhalf"/>
              <w:rPr>
                <w:szCs w:val="22"/>
                <w:lang w:val="nl-NL"/>
              </w:rPr>
            </w:pPr>
            <w:r>
              <w:rPr>
                <w:szCs w:val="22"/>
                <w:lang w:val="nl-NL"/>
              </w:rPr>
              <w:t xml:space="preserve">Naam team en naam </w:t>
            </w:r>
          </w:p>
          <w:p w:rsidR="001C3B0D" w:rsidRDefault="001C3B0D" w:rsidP="00873400">
            <w:pPr>
              <w:pStyle w:val="OpmaakprofielVerdanaRegelafstandAnderhalf"/>
              <w:rPr>
                <w:szCs w:val="22"/>
                <w:lang w:val="nl-NL"/>
              </w:rPr>
            </w:pPr>
            <w:r>
              <w:rPr>
                <w:szCs w:val="22"/>
                <w:lang w:val="nl-NL"/>
              </w:rPr>
              <w:t>Begeleider</w:t>
            </w:r>
          </w:p>
        </w:tc>
        <w:tc>
          <w:tcPr>
            <w:tcW w:w="1915" w:type="dxa"/>
          </w:tcPr>
          <w:p w:rsidR="001C3B0D" w:rsidRPr="00943366" w:rsidRDefault="001C3B0D" w:rsidP="00873400">
            <w:pPr>
              <w:pStyle w:val="OpmaakprofielVerdanaRegelafstandAnderhalf"/>
              <w:rPr>
                <w:szCs w:val="22"/>
                <w:lang w:val="nl-NL"/>
              </w:rPr>
            </w:pPr>
          </w:p>
        </w:tc>
        <w:tc>
          <w:tcPr>
            <w:tcW w:w="1877" w:type="dxa"/>
          </w:tcPr>
          <w:p w:rsidR="001C3B0D" w:rsidRPr="00943366" w:rsidRDefault="001C3B0D" w:rsidP="00873400">
            <w:pPr>
              <w:pStyle w:val="OpmaakprofielVerdanaRegelafstandAnderhalf"/>
              <w:rPr>
                <w:szCs w:val="22"/>
                <w:lang w:val="nl-NL"/>
              </w:rPr>
            </w:pPr>
          </w:p>
        </w:tc>
        <w:tc>
          <w:tcPr>
            <w:tcW w:w="1863" w:type="dxa"/>
          </w:tcPr>
          <w:p w:rsidR="001C3B0D" w:rsidRPr="00943366" w:rsidRDefault="001C3B0D" w:rsidP="00873400">
            <w:pPr>
              <w:pStyle w:val="OpmaakprofielVerdanaRegelafstandAnderhalf"/>
              <w:rPr>
                <w:szCs w:val="22"/>
                <w:lang w:val="nl-NL"/>
              </w:rPr>
            </w:pPr>
          </w:p>
        </w:tc>
        <w:tc>
          <w:tcPr>
            <w:tcW w:w="1723" w:type="dxa"/>
          </w:tcPr>
          <w:p w:rsidR="001C3B0D" w:rsidRPr="00943366" w:rsidRDefault="001C3B0D" w:rsidP="00873400">
            <w:pPr>
              <w:pStyle w:val="OpmaakprofielVerdanaRegelafstandAnderhalf"/>
              <w:rPr>
                <w:szCs w:val="22"/>
                <w:lang w:val="nl-NL"/>
              </w:rPr>
            </w:pPr>
          </w:p>
        </w:tc>
        <w:tc>
          <w:tcPr>
            <w:tcW w:w="1445" w:type="dxa"/>
          </w:tcPr>
          <w:p w:rsidR="001C3B0D" w:rsidRPr="00943366" w:rsidRDefault="001C3B0D" w:rsidP="00873400">
            <w:pPr>
              <w:pStyle w:val="OpmaakprofielVerdanaRegelafstandAnderhalf"/>
              <w:rPr>
                <w:szCs w:val="22"/>
                <w:lang w:val="nl-NL"/>
              </w:rPr>
            </w:pPr>
          </w:p>
        </w:tc>
      </w:tr>
      <w:tr w:rsidR="00895364" w:rsidRPr="00895364" w:rsidTr="00DF3FE0">
        <w:trPr>
          <w:jc w:val="center"/>
        </w:trPr>
        <w:tc>
          <w:tcPr>
            <w:tcW w:w="0" w:type="auto"/>
          </w:tcPr>
          <w:p w:rsidR="00895364" w:rsidRDefault="00895364" w:rsidP="00873400">
            <w:pPr>
              <w:pStyle w:val="OpmaakprofielVerdanaRegelafstandAnderhalf"/>
              <w:rPr>
                <w:szCs w:val="22"/>
                <w:lang w:val="nl-NL"/>
              </w:rPr>
            </w:pPr>
            <w:r>
              <w:rPr>
                <w:szCs w:val="22"/>
                <w:lang w:val="nl-NL"/>
              </w:rPr>
              <w:t>Spelbegeleider/</w:t>
            </w:r>
          </w:p>
          <w:p w:rsidR="00895364" w:rsidRDefault="00895364" w:rsidP="00873400">
            <w:pPr>
              <w:pStyle w:val="OpmaakprofielVerdanaRegelafstandAnderhalf"/>
              <w:rPr>
                <w:szCs w:val="22"/>
                <w:lang w:val="nl-NL"/>
              </w:rPr>
            </w:pPr>
            <w:r>
              <w:rPr>
                <w:szCs w:val="22"/>
                <w:lang w:val="nl-NL"/>
              </w:rPr>
              <w:t>Scheidsrechter</w:t>
            </w:r>
          </w:p>
        </w:tc>
        <w:tc>
          <w:tcPr>
            <w:tcW w:w="1915" w:type="dxa"/>
          </w:tcPr>
          <w:p w:rsidR="00895364" w:rsidRPr="00943366" w:rsidRDefault="00895364" w:rsidP="00873400">
            <w:pPr>
              <w:pStyle w:val="OpmaakprofielVerdanaRegelafstandAnderhalf"/>
              <w:rPr>
                <w:szCs w:val="22"/>
                <w:lang w:val="nl-NL"/>
              </w:rPr>
            </w:pPr>
          </w:p>
        </w:tc>
        <w:tc>
          <w:tcPr>
            <w:tcW w:w="1877" w:type="dxa"/>
          </w:tcPr>
          <w:p w:rsidR="00895364" w:rsidRPr="00943366" w:rsidRDefault="00895364" w:rsidP="00873400">
            <w:pPr>
              <w:pStyle w:val="OpmaakprofielVerdanaRegelafstandAnderhalf"/>
              <w:rPr>
                <w:szCs w:val="22"/>
                <w:lang w:val="nl-NL"/>
              </w:rPr>
            </w:pPr>
          </w:p>
        </w:tc>
        <w:tc>
          <w:tcPr>
            <w:tcW w:w="1863" w:type="dxa"/>
          </w:tcPr>
          <w:p w:rsidR="00895364" w:rsidRPr="00943366" w:rsidRDefault="00895364" w:rsidP="00873400">
            <w:pPr>
              <w:pStyle w:val="OpmaakprofielVerdanaRegelafstandAnderhalf"/>
              <w:rPr>
                <w:szCs w:val="22"/>
                <w:lang w:val="nl-NL"/>
              </w:rPr>
            </w:pPr>
          </w:p>
        </w:tc>
        <w:tc>
          <w:tcPr>
            <w:tcW w:w="1723" w:type="dxa"/>
          </w:tcPr>
          <w:p w:rsidR="00895364" w:rsidRPr="00943366" w:rsidRDefault="00895364" w:rsidP="00873400">
            <w:pPr>
              <w:pStyle w:val="OpmaakprofielVerdanaRegelafstandAnderhalf"/>
              <w:rPr>
                <w:szCs w:val="22"/>
                <w:lang w:val="nl-NL"/>
              </w:rPr>
            </w:pPr>
          </w:p>
        </w:tc>
        <w:tc>
          <w:tcPr>
            <w:tcW w:w="1445" w:type="dxa"/>
          </w:tcPr>
          <w:p w:rsidR="00895364" w:rsidRPr="00943366" w:rsidRDefault="00895364" w:rsidP="00873400">
            <w:pPr>
              <w:pStyle w:val="OpmaakprofielVerdanaRegelafstandAnderhalf"/>
              <w:rPr>
                <w:szCs w:val="22"/>
                <w:lang w:val="nl-NL"/>
              </w:rPr>
            </w:pPr>
          </w:p>
        </w:tc>
      </w:tr>
    </w:tbl>
    <w:p w:rsidR="001C3B0D" w:rsidRDefault="001C3B0D" w:rsidP="008D212D">
      <w:pPr>
        <w:pStyle w:val="OpmaakprofielVerdanaRegelafstandAnderhalf"/>
        <w:rPr>
          <w:b/>
          <w:szCs w:val="22"/>
          <w:lang w:val="nl-NL"/>
        </w:rPr>
      </w:pPr>
    </w:p>
    <w:p w:rsidR="001C3B0D" w:rsidRDefault="001C3B0D" w:rsidP="008D212D">
      <w:pPr>
        <w:pStyle w:val="OpmaakprofielVerdanaRegelafstandAnderhalf"/>
        <w:rPr>
          <w:b/>
          <w:szCs w:val="22"/>
          <w:lang w:val="nl-NL"/>
        </w:rPr>
      </w:pPr>
    </w:p>
    <w:p w:rsidR="00895364" w:rsidRDefault="00895364" w:rsidP="008D212D">
      <w:pPr>
        <w:pStyle w:val="OpmaakprofielVerdanaRegelafstandAnderhalf"/>
        <w:rPr>
          <w:b/>
          <w:szCs w:val="22"/>
          <w:lang w:val="nl-NL"/>
        </w:rPr>
      </w:pPr>
    </w:p>
    <w:p w:rsidR="001C3B0D" w:rsidRDefault="001C3B0D" w:rsidP="008D212D">
      <w:pPr>
        <w:pStyle w:val="OpmaakprofielVerdanaRegelafstandAnderhalf"/>
        <w:rPr>
          <w:b/>
          <w:szCs w:val="2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1915"/>
        <w:gridCol w:w="1877"/>
        <w:gridCol w:w="1863"/>
        <w:gridCol w:w="1723"/>
        <w:gridCol w:w="1445"/>
      </w:tblGrid>
      <w:tr w:rsidR="001C3B0D" w:rsidTr="00396422">
        <w:trPr>
          <w:jc w:val="center"/>
        </w:trPr>
        <w:tc>
          <w:tcPr>
            <w:tcW w:w="0" w:type="auto"/>
          </w:tcPr>
          <w:p w:rsidR="001C3B0D" w:rsidRPr="00024F7C" w:rsidRDefault="001C3B0D" w:rsidP="00396422">
            <w:pPr>
              <w:pStyle w:val="OpmaakprofielVerdanaRegelafstandAnderhalf"/>
              <w:rPr>
                <w:b/>
                <w:szCs w:val="22"/>
                <w:lang w:val="nl-NL"/>
              </w:rPr>
            </w:pPr>
            <w:r>
              <w:rPr>
                <w:b/>
                <w:szCs w:val="22"/>
                <w:lang w:val="nl-NL"/>
              </w:rPr>
              <w:t>Persoonsgegevens</w:t>
            </w:r>
          </w:p>
        </w:tc>
        <w:tc>
          <w:tcPr>
            <w:tcW w:w="1915" w:type="dxa"/>
          </w:tcPr>
          <w:p w:rsidR="001C3B0D" w:rsidRPr="00024F7C" w:rsidRDefault="001C3B0D" w:rsidP="00396422">
            <w:pPr>
              <w:pStyle w:val="OpmaakprofielVerdanaRegelafstandAnderhalf"/>
              <w:rPr>
                <w:b/>
                <w:szCs w:val="22"/>
                <w:lang w:val="nl-NL"/>
              </w:rPr>
            </w:pPr>
            <w:r>
              <w:rPr>
                <w:b/>
                <w:szCs w:val="22"/>
                <w:lang w:val="nl-NL"/>
              </w:rPr>
              <w:t>Kind 6</w:t>
            </w:r>
          </w:p>
        </w:tc>
        <w:tc>
          <w:tcPr>
            <w:tcW w:w="1877" w:type="dxa"/>
          </w:tcPr>
          <w:p w:rsidR="001C3B0D" w:rsidRPr="00024F7C" w:rsidRDefault="001C3B0D" w:rsidP="00396422">
            <w:pPr>
              <w:pStyle w:val="OpmaakprofielVerdanaRegelafstandAnderhalf"/>
              <w:rPr>
                <w:b/>
                <w:szCs w:val="22"/>
                <w:lang w:val="nl-NL"/>
              </w:rPr>
            </w:pPr>
            <w:r>
              <w:rPr>
                <w:b/>
                <w:szCs w:val="22"/>
                <w:lang w:val="nl-NL"/>
              </w:rPr>
              <w:t xml:space="preserve">Kind 7      </w:t>
            </w:r>
          </w:p>
        </w:tc>
        <w:tc>
          <w:tcPr>
            <w:tcW w:w="1863" w:type="dxa"/>
          </w:tcPr>
          <w:p w:rsidR="001C3B0D" w:rsidRPr="00943366" w:rsidRDefault="001C3B0D" w:rsidP="00396422">
            <w:pPr>
              <w:pStyle w:val="OpmaakprofielVerdanaRegelafstandAnderhalf"/>
              <w:rPr>
                <w:szCs w:val="22"/>
                <w:lang w:val="nl-NL"/>
              </w:rPr>
            </w:pPr>
            <w:r>
              <w:rPr>
                <w:b/>
                <w:szCs w:val="22"/>
                <w:lang w:val="nl-NL"/>
              </w:rPr>
              <w:t>Kind 8</w:t>
            </w:r>
          </w:p>
        </w:tc>
        <w:tc>
          <w:tcPr>
            <w:tcW w:w="1723" w:type="dxa"/>
          </w:tcPr>
          <w:p w:rsidR="001C3B0D" w:rsidRPr="00943366" w:rsidRDefault="001C3B0D" w:rsidP="00396422">
            <w:pPr>
              <w:pStyle w:val="OpmaakprofielVerdanaRegelafstandAnderhalf"/>
              <w:rPr>
                <w:szCs w:val="22"/>
                <w:lang w:val="nl-NL"/>
              </w:rPr>
            </w:pPr>
            <w:r>
              <w:rPr>
                <w:b/>
                <w:szCs w:val="22"/>
                <w:lang w:val="nl-NL"/>
              </w:rPr>
              <w:t>Kind 9</w:t>
            </w:r>
          </w:p>
        </w:tc>
        <w:tc>
          <w:tcPr>
            <w:tcW w:w="1445" w:type="dxa"/>
          </w:tcPr>
          <w:p w:rsidR="001C3B0D" w:rsidRPr="00943366" w:rsidRDefault="001C3B0D" w:rsidP="00396422">
            <w:pPr>
              <w:pStyle w:val="OpmaakprofielVerdanaRegelafstandAnderhalf"/>
              <w:rPr>
                <w:szCs w:val="22"/>
                <w:lang w:val="nl-NL"/>
              </w:rPr>
            </w:pPr>
            <w:r>
              <w:rPr>
                <w:b/>
                <w:szCs w:val="22"/>
                <w:lang w:val="nl-NL"/>
              </w:rPr>
              <w:t xml:space="preserve">Kind 10 </w:t>
            </w:r>
          </w:p>
        </w:tc>
      </w:tr>
      <w:tr w:rsidR="001C3B0D" w:rsidTr="00396422">
        <w:trPr>
          <w:jc w:val="center"/>
        </w:trPr>
        <w:tc>
          <w:tcPr>
            <w:tcW w:w="0" w:type="auto"/>
          </w:tcPr>
          <w:p w:rsidR="001C3B0D" w:rsidRPr="00943366" w:rsidRDefault="001C3B0D" w:rsidP="00396422">
            <w:pPr>
              <w:pStyle w:val="OpmaakprofielVerdanaRegelafstandAnderhalf"/>
              <w:rPr>
                <w:szCs w:val="22"/>
                <w:lang w:val="nl-NL"/>
              </w:rPr>
            </w:pPr>
            <w:r>
              <w:rPr>
                <w:szCs w:val="22"/>
                <w:lang w:val="nl-NL"/>
              </w:rPr>
              <w:t>Voor- en achternaam</w:t>
            </w:r>
          </w:p>
          <w:p w:rsidR="001C3B0D" w:rsidRPr="00943366" w:rsidRDefault="001C3B0D" w:rsidP="00396422">
            <w:pPr>
              <w:pStyle w:val="OpmaakprofielVerdanaRegelafstandAnderhalf"/>
              <w:rPr>
                <w:szCs w:val="22"/>
                <w:lang w:val="nl-NL"/>
              </w:rPr>
            </w:pPr>
          </w:p>
        </w:tc>
        <w:tc>
          <w:tcPr>
            <w:tcW w:w="1915" w:type="dxa"/>
          </w:tcPr>
          <w:p w:rsidR="001C3B0D" w:rsidRPr="00943366" w:rsidRDefault="001C3B0D" w:rsidP="00396422">
            <w:pPr>
              <w:pStyle w:val="OpmaakprofielVerdanaRegelafstandAnderhalf"/>
              <w:rPr>
                <w:szCs w:val="22"/>
                <w:lang w:val="nl-NL"/>
              </w:rPr>
            </w:pPr>
          </w:p>
        </w:tc>
        <w:tc>
          <w:tcPr>
            <w:tcW w:w="1877" w:type="dxa"/>
          </w:tcPr>
          <w:p w:rsidR="001C3B0D" w:rsidRPr="00943366" w:rsidRDefault="001C3B0D" w:rsidP="00396422">
            <w:pPr>
              <w:pStyle w:val="OpmaakprofielVerdanaRegelafstandAnderhalf"/>
              <w:rPr>
                <w:szCs w:val="22"/>
                <w:lang w:val="nl-NL"/>
              </w:rPr>
            </w:pPr>
          </w:p>
        </w:tc>
        <w:tc>
          <w:tcPr>
            <w:tcW w:w="1863" w:type="dxa"/>
          </w:tcPr>
          <w:p w:rsidR="001C3B0D" w:rsidRPr="00943366" w:rsidRDefault="001C3B0D" w:rsidP="00396422">
            <w:pPr>
              <w:pStyle w:val="OpmaakprofielVerdanaRegelafstandAnderhalf"/>
              <w:rPr>
                <w:szCs w:val="22"/>
                <w:lang w:val="nl-NL"/>
              </w:rPr>
            </w:pPr>
          </w:p>
        </w:tc>
        <w:tc>
          <w:tcPr>
            <w:tcW w:w="1723" w:type="dxa"/>
          </w:tcPr>
          <w:p w:rsidR="001C3B0D" w:rsidRPr="00943366" w:rsidRDefault="001C3B0D" w:rsidP="00396422">
            <w:pPr>
              <w:pStyle w:val="OpmaakprofielVerdanaRegelafstandAnderhalf"/>
              <w:rPr>
                <w:szCs w:val="22"/>
                <w:lang w:val="nl-NL"/>
              </w:rPr>
            </w:pPr>
          </w:p>
        </w:tc>
        <w:tc>
          <w:tcPr>
            <w:tcW w:w="1445" w:type="dxa"/>
          </w:tcPr>
          <w:p w:rsidR="001C3B0D" w:rsidRPr="00943366" w:rsidRDefault="001C3B0D" w:rsidP="00396422">
            <w:pPr>
              <w:pStyle w:val="OpmaakprofielVerdanaRegelafstandAnderhalf"/>
              <w:rPr>
                <w:szCs w:val="22"/>
                <w:lang w:val="nl-NL"/>
              </w:rPr>
            </w:pPr>
          </w:p>
        </w:tc>
      </w:tr>
      <w:tr w:rsidR="001C3B0D" w:rsidTr="00396422">
        <w:trPr>
          <w:jc w:val="center"/>
        </w:trPr>
        <w:tc>
          <w:tcPr>
            <w:tcW w:w="0" w:type="auto"/>
          </w:tcPr>
          <w:p w:rsidR="001C3B0D" w:rsidRDefault="001C3B0D" w:rsidP="00396422">
            <w:pPr>
              <w:pStyle w:val="OpmaakprofielVerdanaRegelafstandAnderhalf"/>
              <w:rPr>
                <w:szCs w:val="22"/>
                <w:lang w:val="nl-NL"/>
              </w:rPr>
            </w:pPr>
            <w:r>
              <w:rPr>
                <w:szCs w:val="22"/>
                <w:lang w:val="nl-NL"/>
              </w:rPr>
              <w:t>Adres</w:t>
            </w:r>
          </w:p>
          <w:p w:rsidR="001C3B0D" w:rsidRPr="00943366" w:rsidRDefault="001C3B0D" w:rsidP="00396422">
            <w:pPr>
              <w:pStyle w:val="OpmaakprofielVerdanaRegelafstandAnderhalf"/>
              <w:rPr>
                <w:szCs w:val="22"/>
                <w:lang w:val="nl-NL"/>
              </w:rPr>
            </w:pPr>
          </w:p>
        </w:tc>
        <w:tc>
          <w:tcPr>
            <w:tcW w:w="1915" w:type="dxa"/>
          </w:tcPr>
          <w:p w:rsidR="001C3B0D" w:rsidRPr="00943366" w:rsidRDefault="001C3B0D" w:rsidP="00396422">
            <w:pPr>
              <w:pStyle w:val="OpmaakprofielVerdanaRegelafstandAnderhalf"/>
              <w:rPr>
                <w:szCs w:val="22"/>
                <w:lang w:val="nl-NL"/>
              </w:rPr>
            </w:pPr>
          </w:p>
        </w:tc>
        <w:tc>
          <w:tcPr>
            <w:tcW w:w="1877" w:type="dxa"/>
          </w:tcPr>
          <w:p w:rsidR="001C3B0D" w:rsidRPr="00943366" w:rsidRDefault="001C3B0D" w:rsidP="00396422">
            <w:pPr>
              <w:pStyle w:val="OpmaakprofielVerdanaRegelafstandAnderhalf"/>
              <w:rPr>
                <w:szCs w:val="22"/>
                <w:lang w:val="nl-NL"/>
              </w:rPr>
            </w:pPr>
          </w:p>
        </w:tc>
        <w:tc>
          <w:tcPr>
            <w:tcW w:w="1863" w:type="dxa"/>
          </w:tcPr>
          <w:p w:rsidR="001C3B0D" w:rsidRPr="00943366" w:rsidRDefault="001C3B0D" w:rsidP="00396422">
            <w:pPr>
              <w:pStyle w:val="OpmaakprofielVerdanaRegelafstandAnderhalf"/>
              <w:rPr>
                <w:szCs w:val="22"/>
                <w:lang w:val="nl-NL"/>
              </w:rPr>
            </w:pPr>
          </w:p>
        </w:tc>
        <w:tc>
          <w:tcPr>
            <w:tcW w:w="1723" w:type="dxa"/>
          </w:tcPr>
          <w:p w:rsidR="001C3B0D" w:rsidRPr="00943366" w:rsidRDefault="001C3B0D" w:rsidP="00396422">
            <w:pPr>
              <w:pStyle w:val="OpmaakprofielVerdanaRegelafstandAnderhalf"/>
              <w:rPr>
                <w:szCs w:val="22"/>
                <w:lang w:val="nl-NL"/>
              </w:rPr>
            </w:pPr>
          </w:p>
        </w:tc>
        <w:tc>
          <w:tcPr>
            <w:tcW w:w="1445" w:type="dxa"/>
          </w:tcPr>
          <w:p w:rsidR="001C3B0D" w:rsidRPr="00943366" w:rsidRDefault="001C3B0D" w:rsidP="00396422">
            <w:pPr>
              <w:pStyle w:val="OpmaakprofielVerdanaRegelafstandAnderhalf"/>
              <w:rPr>
                <w:szCs w:val="22"/>
                <w:lang w:val="nl-NL"/>
              </w:rPr>
            </w:pPr>
          </w:p>
        </w:tc>
      </w:tr>
      <w:tr w:rsidR="001C3B0D" w:rsidTr="00396422">
        <w:trPr>
          <w:jc w:val="center"/>
        </w:trPr>
        <w:tc>
          <w:tcPr>
            <w:tcW w:w="0" w:type="auto"/>
          </w:tcPr>
          <w:p w:rsidR="001C3B0D" w:rsidRPr="00943366" w:rsidRDefault="001C3B0D" w:rsidP="00396422">
            <w:pPr>
              <w:pStyle w:val="OpmaakprofielVerdanaRegelafstandAnderhalf"/>
              <w:rPr>
                <w:szCs w:val="22"/>
                <w:lang w:val="nl-NL"/>
              </w:rPr>
            </w:pPr>
            <w:r>
              <w:rPr>
                <w:szCs w:val="22"/>
                <w:lang w:val="nl-NL"/>
              </w:rPr>
              <w:t>Postcode en woonplaats</w:t>
            </w:r>
          </w:p>
          <w:p w:rsidR="001C3B0D" w:rsidRPr="00943366" w:rsidRDefault="001C3B0D" w:rsidP="00396422">
            <w:pPr>
              <w:pStyle w:val="OpmaakprofielVerdanaRegelafstandAnderhalf"/>
              <w:rPr>
                <w:szCs w:val="22"/>
                <w:lang w:val="nl-NL"/>
              </w:rPr>
            </w:pPr>
          </w:p>
        </w:tc>
        <w:tc>
          <w:tcPr>
            <w:tcW w:w="1915" w:type="dxa"/>
          </w:tcPr>
          <w:p w:rsidR="001C3B0D" w:rsidRPr="00943366" w:rsidRDefault="001C3B0D" w:rsidP="00396422">
            <w:pPr>
              <w:pStyle w:val="OpmaakprofielVerdanaRegelafstandAnderhalf"/>
              <w:rPr>
                <w:szCs w:val="22"/>
                <w:lang w:val="nl-NL"/>
              </w:rPr>
            </w:pPr>
          </w:p>
        </w:tc>
        <w:tc>
          <w:tcPr>
            <w:tcW w:w="1877" w:type="dxa"/>
          </w:tcPr>
          <w:p w:rsidR="001C3B0D" w:rsidRPr="00943366" w:rsidRDefault="001C3B0D" w:rsidP="00396422">
            <w:pPr>
              <w:pStyle w:val="OpmaakprofielVerdanaRegelafstandAnderhalf"/>
              <w:rPr>
                <w:szCs w:val="22"/>
                <w:lang w:val="nl-NL"/>
              </w:rPr>
            </w:pPr>
          </w:p>
        </w:tc>
        <w:tc>
          <w:tcPr>
            <w:tcW w:w="1863" w:type="dxa"/>
          </w:tcPr>
          <w:p w:rsidR="001C3B0D" w:rsidRPr="00943366" w:rsidRDefault="001C3B0D" w:rsidP="00396422">
            <w:pPr>
              <w:pStyle w:val="OpmaakprofielVerdanaRegelafstandAnderhalf"/>
              <w:rPr>
                <w:szCs w:val="22"/>
                <w:lang w:val="nl-NL"/>
              </w:rPr>
            </w:pPr>
          </w:p>
        </w:tc>
        <w:tc>
          <w:tcPr>
            <w:tcW w:w="1723" w:type="dxa"/>
          </w:tcPr>
          <w:p w:rsidR="001C3B0D" w:rsidRPr="00943366" w:rsidRDefault="001C3B0D" w:rsidP="00396422">
            <w:pPr>
              <w:pStyle w:val="OpmaakprofielVerdanaRegelafstandAnderhalf"/>
              <w:rPr>
                <w:szCs w:val="22"/>
                <w:lang w:val="nl-NL"/>
              </w:rPr>
            </w:pPr>
          </w:p>
        </w:tc>
        <w:tc>
          <w:tcPr>
            <w:tcW w:w="1445" w:type="dxa"/>
          </w:tcPr>
          <w:p w:rsidR="001C3B0D" w:rsidRPr="00943366" w:rsidRDefault="001C3B0D" w:rsidP="00396422">
            <w:pPr>
              <w:pStyle w:val="OpmaakprofielVerdanaRegelafstandAnderhalf"/>
              <w:rPr>
                <w:szCs w:val="22"/>
                <w:lang w:val="nl-NL"/>
              </w:rPr>
            </w:pPr>
          </w:p>
        </w:tc>
      </w:tr>
      <w:tr w:rsidR="001C3B0D" w:rsidTr="00396422">
        <w:trPr>
          <w:jc w:val="center"/>
        </w:trPr>
        <w:tc>
          <w:tcPr>
            <w:tcW w:w="0" w:type="auto"/>
          </w:tcPr>
          <w:p w:rsidR="001C3B0D" w:rsidRPr="00943366" w:rsidRDefault="001C3B0D" w:rsidP="00396422">
            <w:pPr>
              <w:pStyle w:val="OpmaakprofielVerdanaRegelafstandAnderhalf"/>
              <w:rPr>
                <w:szCs w:val="22"/>
                <w:lang w:val="nl-NL"/>
              </w:rPr>
            </w:pPr>
            <w:r>
              <w:rPr>
                <w:szCs w:val="22"/>
                <w:lang w:val="nl-NL"/>
              </w:rPr>
              <w:t>Telefoon</w:t>
            </w:r>
          </w:p>
        </w:tc>
        <w:tc>
          <w:tcPr>
            <w:tcW w:w="1915" w:type="dxa"/>
          </w:tcPr>
          <w:p w:rsidR="001C3B0D" w:rsidRPr="00943366" w:rsidRDefault="001C3B0D" w:rsidP="00396422">
            <w:pPr>
              <w:pStyle w:val="OpmaakprofielVerdanaRegelafstandAnderhalf"/>
              <w:rPr>
                <w:szCs w:val="22"/>
                <w:lang w:val="nl-NL"/>
              </w:rPr>
            </w:pPr>
          </w:p>
        </w:tc>
        <w:tc>
          <w:tcPr>
            <w:tcW w:w="1877" w:type="dxa"/>
          </w:tcPr>
          <w:p w:rsidR="001C3B0D" w:rsidRPr="00943366" w:rsidRDefault="001C3B0D" w:rsidP="00396422">
            <w:pPr>
              <w:pStyle w:val="OpmaakprofielVerdanaRegelafstandAnderhalf"/>
              <w:rPr>
                <w:szCs w:val="22"/>
                <w:lang w:val="nl-NL"/>
              </w:rPr>
            </w:pPr>
          </w:p>
        </w:tc>
        <w:tc>
          <w:tcPr>
            <w:tcW w:w="1863" w:type="dxa"/>
          </w:tcPr>
          <w:p w:rsidR="001C3B0D" w:rsidRPr="00943366" w:rsidRDefault="001C3B0D" w:rsidP="00396422">
            <w:pPr>
              <w:pStyle w:val="OpmaakprofielVerdanaRegelafstandAnderhalf"/>
              <w:rPr>
                <w:szCs w:val="22"/>
                <w:lang w:val="nl-NL"/>
              </w:rPr>
            </w:pPr>
          </w:p>
        </w:tc>
        <w:tc>
          <w:tcPr>
            <w:tcW w:w="1723" w:type="dxa"/>
          </w:tcPr>
          <w:p w:rsidR="001C3B0D" w:rsidRPr="00943366" w:rsidRDefault="001C3B0D" w:rsidP="00396422">
            <w:pPr>
              <w:pStyle w:val="OpmaakprofielVerdanaRegelafstandAnderhalf"/>
              <w:rPr>
                <w:szCs w:val="22"/>
                <w:lang w:val="nl-NL"/>
              </w:rPr>
            </w:pPr>
          </w:p>
        </w:tc>
        <w:tc>
          <w:tcPr>
            <w:tcW w:w="1445" w:type="dxa"/>
          </w:tcPr>
          <w:p w:rsidR="001C3B0D" w:rsidRPr="00943366" w:rsidRDefault="001C3B0D" w:rsidP="00396422">
            <w:pPr>
              <w:pStyle w:val="OpmaakprofielVerdanaRegelafstandAnderhalf"/>
              <w:rPr>
                <w:szCs w:val="22"/>
                <w:lang w:val="nl-NL"/>
              </w:rPr>
            </w:pPr>
          </w:p>
        </w:tc>
      </w:tr>
      <w:tr w:rsidR="001C3B0D" w:rsidTr="00396422">
        <w:trPr>
          <w:jc w:val="center"/>
        </w:trPr>
        <w:tc>
          <w:tcPr>
            <w:tcW w:w="0" w:type="auto"/>
          </w:tcPr>
          <w:p w:rsidR="001C3B0D" w:rsidRPr="00943366" w:rsidRDefault="001C3B0D" w:rsidP="00396422">
            <w:pPr>
              <w:pStyle w:val="OpmaakprofielVerdanaRegelafstandAnderhalf"/>
              <w:rPr>
                <w:szCs w:val="22"/>
                <w:lang w:val="nl-NL"/>
              </w:rPr>
            </w:pPr>
            <w:r>
              <w:rPr>
                <w:szCs w:val="22"/>
                <w:lang w:val="nl-NL"/>
              </w:rPr>
              <w:t>Telefoon 2</w:t>
            </w:r>
          </w:p>
        </w:tc>
        <w:tc>
          <w:tcPr>
            <w:tcW w:w="1915" w:type="dxa"/>
          </w:tcPr>
          <w:p w:rsidR="001C3B0D" w:rsidRPr="00943366" w:rsidRDefault="001C3B0D" w:rsidP="00396422">
            <w:pPr>
              <w:pStyle w:val="OpmaakprofielVerdanaRegelafstandAnderhalf"/>
              <w:rPr>
                <w:szCs w:val="22"/>
                <w:lang w:val="nl-NL"/>
              </w:rPr>
            </w:pPr>
          </w:p>
        </w:tc>
        <w:tc>
          <w:tcPr>
            <w:tcW w:w="1877" w:type="dxa"/>
          </w:tcPr>
          <w:p w:rsidR="001C3B0D" w:rsidRPr="00943366" w:rsidRDefault="001C3B0D" w:rsidP="00396422">
            <w:pPr>
              <w:pStyle w:val="OpmaakprofielVerdanaRegelafstandAnderhalf"/>
              <w:rPr>
                <w:szCs w:val="22"/>
                <w:lang w:val="nl-NL"/>
              </w:rPr>
            </w:pPr>
          </w:p>
        </w:tc>
        <w:tc>
          <w:tcPr>
            <w:tcW w:w="1863" w:type="dxa"/>
          </w:tcPr>
          <w:p w:rsidR="001C3B0D" w:rsidRPr="00943366" w:rsidRDefault="001C3B0D" w:rsidP="00396422">
            <w:pPr>
              <w:pStyle w:val="OpmaakprofielVerdanaRegelafstandAnderhalf"/>
              <w:rPr>
                <w:szCs w:val="22"/>
                <w:lang w:val="nl-NL"/>
              </w:rPr>
            </w:pPr>
          </w:p>
        </w:tc>
        <w:tc>
          <w:tcPr>
            <w:tcW w:w="1723" w:type="dxa"/>
          </w:tcPr>
          <w:p w:rsidR="001C3B0D" w:rsidRPr="00943366" w:rsidRDefault="001C3B0D" w:rsidP="00396422">
            <w:pPr>
              <w:pStyle w:val="OpmaakprofielVerdanaRegelafstandAnderhalf"/>
              <w:rPr>
                <w:szCs w:val="22"/>
                <w:lang w:val="nl-NL"/>
              </w:rPr>
            </w:pPr>
          </w:p>
        </w:tc>
        <w:tc>
          <w:tcPr>
            <w:tcW w:w="1445" w:type="dxa"/>
          </w:tcPr>
          <w:p w:rsidR="001C3B0D" w:rsidRPr="00943366" w:rsidRDefault="001C3B0D" w:rsidP="00396422">
            <w:pPr>
              <w:pStyle w:val="OpmaakprofielVerdanaRegelafstandAnderhalf"/>
              <w:rPr>
                <w:szCs w:val="22"/>
                <w:lang w:val="nl-NL"/>
              </w:rPr>
            </w:pPr>
          </w:p>
        </w:tc>
      </w:tr>
      <w:tr w:rsidR="001C3B0D" w:rsidTr="00396422">
        <w:trPr>
          <w:jc w:val="center"/>
        </w:trPr>
        <w:tc>
          <w:tcPr>
            <w:tcW w:w="0" w:type="auto"/>
          </w:tcPr>
          <w:p w:rsidR="001C3B0D" w:rsidRDefault="001C3B0D" w:rsidP="00396422">
            <w:pPr>
              <w:pStyle w:val="OpmaakprofielVerdanaRegelafstandAnderhalf"/>
              <w:rPr>
                <w:szCs w:val="22"/>
                <w:lang w:val="nl-NL"/>
              </w:rPr>
            </w:pPr>
            <w:r>
              <w:rPr>
                <w:szCs w:val="22"/>
                <w:lang w:val="nl-NL"/>
              </w:rPr>
              <w:t>Geboortedatum</w:t>
            </w:r>
          </w:p>
        </w:tc>
        <w:tc>
          <w:tcPr>
            <w:tcW w:w="1915" w:type="dxa"/>
          </w:tcPr>
          <w:p w:rsidR="001C3B0D" w:rsidRPr="00943366" w:rsidRDefault="001C3B0D" w:rsidP="00396422">
            <w:pPr>
              <w:pStyle w:val="OpmaakprofielVerdanaRegelafstandAnderhalf"/>
              <w:rPr>
                <w:szCs w:val="22"/>
                <w:lang w:val="nl-NL"/>
              </w:rPr>
            </w:pPr>
          </w:p>
        </w:tc>
        <w:tc>
          <w:tcPr>
            <w:tcW w:w="1877" w:type="dxa"/>
          </w:tcPr>
          <w:p w:rsidR="001C3B0D" w:rsidRPr="00943366" w:rsidRDefault="001C3B0D" w:rsidP="00396422">
            <w:pPr>
              <w:pStyle w:val="OpmaakprofielVerdanaRegelafstandAnderhalf"/>
              <w:rPr>
                <w:szCs w:val="22"/>
                <w:lang w:val="nl-NL"/>
              </w:rPr>
            </w:pPr>
          </w:p>
        </w:tc>
        <w:tc>
          <w:tcPr>
            <w:tcW w:w="1863" w:type="dxa"/>
          </w:tcPr>
          <w:p w:rsidR="001C3B0D" w:rsidRPr="00943366" w:rsidRDefault="001C3B0D" w:rsidP="00396422">
            <w:pPr>
              <w:pStyle w:val="OpmaakprofielVerdanaRegelafstandAnderhalf"/>
              <w:rPr>
                <w:szCs w:val="22"/>
                <w:lang w:val="nl-NL"/>
              </w:rPr>
            </w:pPr>
          </w:p>
        </w:tc>
        <w:tc>
          <w:tcPr>
            <w:tcW w:w="1723" w:type="dxa"/>
          </w:tcPr>
          <w:p w:rsidR="001C3B0D" w:rsidRPr="00943366" w:rsidRDefault="001C3B0D" w:rsidP="00396422">
            <w:pPr>
              <w:pStyle w:val="OpmaakprofielVerdanaRegelafstandAnderhalf"/>
              <w:rPr>
                <w:szCs w:val="22"/>
                <w:lang w:val="nl-NL"/>
              </w:rPr>
            </w:pPr>
          </w:p>
        </w:tc>
        <w:tc>
          <w:tcPr>
            <w:tcW w:w="1445" w:type="dxa"/>
          </w:tcPr>
          <w:p w:rsidR="001C3B0D" w:rsidRPr="00943366" w:rsidRDefault="001C3B0D" w:rsidP="00396422">
            <w:pPr>
              <w:pStyle w:val="OpmaakprofielVerdanaRegelafstandAnderhalf"/>
              <w:rPr>
                <w:szCs w:val="22"/>
                <w:lang w:val="nl-NL"/>
              </w:rPr>
            </w:pPr>
          </w:p>
        </w:tc>
      </w:tr>
      <w:tr w:rsidR="001C3B0D" w:rsidTr="00396422">
        <w:trPr>
          <w:jc w:val="center"/>
        </w:trPr>
        <w:tc>
          <w:tcPr>
            <w:tcW w:w="0" w:type="auto"/>
          </w:tcPr>
          <w:p w:rsidR="001C3B0D" w:rsidRDefault="001C3B0D" w:rsidP="00396422">
            <w:pPr>
              <w:pStyle w:val="OpmaakprofielVerdanaRegelafstandAnderhalf"/>
              <w:rPr>
                <w:szCs w:val="22"/>
                <w:lang w:val="nl-NL"/>
              </w:rPr>
            </w:pPr>
            <w:r>
              <w:rPr>
                <w:szCs w:val="22"/>
                <w:lang w:val="nl-NL"/>
              </w:rPr>
              <w:t>School en groep</w:t>
            </w:r>
          </w:p>
          <w:p w:rsidR="001C3B0D" w:rsidRDefault="001C3B0D" w:rsidP="00396422">
            <w:pPr>
              <w:pStyle w:val="OpmaakprofielVerdanaRegelafstandAnderhalf"/>
              <w:rPr>
                <w:szCs w:val="22"/>
                <w:lang w:val="nl-NL"/>
              </w:rPr>
            </w:pPr>
          </w:p>
        </w:tc>
        <w:tc>
          <w:tcPr>
            <w:tcW w:w="1915" w:type="dxa"/>
          </w:tcPr>
          <w:p w:rsidR="001C3B0D" w:rsidRPr="00943366" w:rsidRDefault="001C3B0D" w:rsidP="00396422">
            <w:pPr>
              <w:pStyle w:val="OpmaakprofielVerdanaRegelafstandAnderhalf"/>
              <w:rPr>
                <w:szCs w:val="22"/>
                <w:lang w:val="nl-NL"/>
              </w:rPr>
            </w:pPr>
          </w:p>
        </w:tc>
        <w:tc>
          <w:tcPr>
            <w:tcW w:w="1877" w:type="dxa"/>
          </w:tcPr>
          <w:p w:rsidR="001C3B0D" w:rsidRPr="00943366" w:rsidRDefault="001C3B0D" w:rsidP="00396422">
            <w:pPr>
              <w:pStyle w:val="OpmaakprofielVerdanaRegelafstandAnderhalf"/>
              <w:rPr>
                <w:szCs w:val="22"/>
                <w:lang w:val="nl-NL"/>
              </w:rPr>
            </w:pPr>
          </w:p>
        </w:tc>
        <w:tc>
          <w:tcPr>
            <w:tcW w:w="1863" w:type="dxa"/>
          </w:tcPr>
          <w:p w:rsidR="001C3B0D" w:rsidRPr="00943366" w:rsidRDefault="001C3B0D" w:rsidP="00396422">
            <w:pPr>
              <w:pStyle w:val="OpmaakprofielVerdanaRegelafstandAnderhalf"/>
              <w:rPr>
                <w:szCs w:val="22"/>
                <w:lang w:val="nl-NL"/>
              </w:rPr>
            </w:pPr>
          </w:p>
        </w:tc>
        <w:tc>
          <w:tcPr>
            <w:tcW w:w="1723" w:type="dxa"/>
          </w:tcPr>
          <w:p w:rsidR="001C3B0D" w:rsidRPr="00943366" w:rsidRDefault="001C3B0D" w:rsidP="00396422">
            <w:pPr>
              <w:pStyle w:val="OpmaakprofielVerdanaRegelafstandAnderhalf"/>
              <w:rPr>
                <w:szCs w:val="22"/>
                <w:lang w:val="nl-NL"/>
              </w:rPr>
            </w:pPr>
          </w:p>
        </w:tc>
        <w:tc>
          <w:tcPr>
            <w:tcW w:w="1445" w:type="dxa"/>
          </w:tcPr>
          <w:p w:rsidR="001C3B0D" w:rsidRPr="00943366" w:rsidRDefault="001C3B0D" w:rsidP="00396422">
            <w:pPr>
              <w:pStyle w:val="OpmaakprofielVerdanaRegelafstandAnderhalf"/>
              <w:rPr>
                <w:szCs w:val="22"/>
                <w:lang w:val="nl-NL"/>
              </w:rPr>
            </w:pPr>
          </w:p>
        </w:tc>
      </w:tr>
      <w:tr w:rsidR="001C3B0D" w:rsidRPr="00895364" w:rsidTr="00396422">
        <w:trPr>
          <w:jc w:val="center"/>
        </w:trPr>
        <w:tc>
          <w:tcPr>
            <w:tcW w:w="0" w:type="auto"/>
          </w:tcPr>
          <w:p w:rsidR="001C3B0D" w:rsidRDefault="001C3B0D" w:rsidP="00396422">
            <w:pPr>
              <w:pStyle w:val="OpmaakprofielVerdanaRegelafstandAnderhalf"/>
              <w:rPr>
                <w:szCs w:val="22"/>
                <w:lang w:val="nl-NL"/>
              </w:rPr>
            </w:pPr>
            <w:r>
              <w:rPr>
                <w:szCs w:val="22"/>
                <w:lang w:val="nl-NL"/>
              </w:rPr>
              <w:t xml:space="preserve">Naam team en naam </w:t>
            </w:r>
          </w:p>
          <w:p w:rsidR="001C3B0D" w:rsidRDefault="001C3B0D" w:rsidP="00396422">
            <w:pPr>
              <w:pStyle w:val="OpmaakprofielVerdanaRegelafstandAnderhalf"/>
              <w:rPr>
                <w:szCs w:val="22"/>
                <w:lang w:val="nl-NL"/>
              </w:rPr>
            </w:pPr>
            <w:r>
              <w:rPr>
                <w:szCs w:val="22"/>
                <w:lang w:val="nl-NL"/>
              </w:rPr>
              <w:t>Begeleider</w:t>
            </w:r>
          </w:p>
        </w:tc>
        <w:tc>
          <w:tcPr>
            <w:tcW w:w="1915" w:type="dxa"/>
          </w:tcPr>
          <w:p w:rsidR="001C3B0D" w:rsidRPr="00943366" w:rsidRDefault="001C3B0D" w:rsidP="00396422">
            <w:pPr>
              <w:pStyle w:val="OpmaakprofielVerdanaRegelafstandAnderhalf"/>
              <w:rPr>
                <w:szCs w:val="22"/>
                <w:lang w:val="nl-NL"/>
              </w:rPr>
            </w:pPr>
          </w:p>
        </w:tc>
        <w:tc>
          <w:tcPr>
            <w:tcW w:w="1877" w:type="dxa"/>
          </w:tcPr>
          <w:p w:rsidR="001C3B0D" w:rsidRPr="00943366" w:rsidRDefault="001C3B0D" w:rsidP="00396422">
            <w:pPr>
              <w:pStyle w:val="OpmaakprofielVerdanaRegelafstandAnderhalf"/>
              <w:rPr>
                <w:szCs w:val="22"/>
                <w:lang w:val="nl-NL"/>
              </w:rPr>
            </w:pPr>
          </w:p>
        </w:tc>
        <w:tc>
          <w:tcPr>
            <w:tcW w:w="1863" w:type="dxa"/>
          </w:tcPr>
          <w:p w:rsidR="001C3B0D" w:rsidRPr="00943366" w:rsidRDefault="001C3B0D" w:rsidP="00396422">
            <w:pPr>
              <w:pStyle w:val="OpmaakprofielVerdanaRegelafstandAnderhalf"/>
              <w:rPr>
                <w:szCs w:val="22"/>
                <w:lang w:val="nl-NL"/>
              </w:rPr>
            </w:pPr>
          </w:p>
        </w:tc>
        <w:tc>
          <w:tcPr>
            <w:tcW w:w="1723" w:type="dxa"/>
          </w:tcPr>
          <w:p w:rsidR="001C3B0D" w:rsidRPr="00943366" w:rsidRDefault="001C3B0D" w:rsidP="00396422">
            <w:pPr>
              <w:pStyle w:val="OpmaakprofielVerdanaRegelafstandAnderhalf"/>
              <w:rPr>
                <w:szCs w:val="22"/>
                <w:lang w:val="nl-NL"/>
              </w:rPr>
            </w:pPr>
          </w:p>
        </w:tc>
        <w:tc>
          <w:tcPr>
            <w:tcW w:w="1445" w:type="dxa"/>
          </w:tcPr>
          <w:p w:rsidR="001C3B0D" w:rsidRPr="00943366" w:rsidRDefault="001C3B0D" w:rsidP="00396422">
            <w:pPr>
              <w:pStyle w:val="OpmaakprofielVerdanaRegelafstandAnderhalf"/>
              <w:rPr>
                <w:szCs w:val="22"/>
                <w:lang w:val="nl-NL"/>
              </w:rPr>
            </w:pPr>
          </w:p>
        </w:tc>
      </w:tr>
      <w:tr w:rsidR="00895364" w:rsidRPr="00895364" w:rsidTr="00396422">
        <w:trPr>
          <w:jc w:val="center"/>
        </w:trPr>
        <w:tc>
          <w:tcPr>
            <w:tcW w:w="0" w:type="auto"/>
          </w:tcPr>
          <w:p w:rsidR="00895364" w:rsidRDefault="00895364" w:rsidP="00396422">
            <w:pPr>
              <w:pStyle w:val="OpmaakprofielVerdanaRegelafstandAnderhalf"/>
              <w:rPr>
                <w:szCs w:val="22"/>
                <w:lang w:val="nl-NL"/>
              </w:rPr>
            </w:pPr>
            <w:r>
              <w:rPr>
                <w:szCs w:val="22"/>
                <w:lang w:val="nl-NL"/>
              </w:rPr>
              <w:t>Spelbegeleider/</w:t>
            </w:r>
          </w:p>
          <w:p w:rsidR="00895364" w:rsidRDefault="00895364" w:rsidP="00396422">
            <w:pPr>
              <w:pStyle w:val="OpmaakprofielVerdanaRegelafstandAnderhalf"/>
              <w:rPr>
                <w:szCs w:val="22"/>
                <w:lang w:val="nl-NL"/>
              </w:rPr>
            </w:pPr>
            <w:r>
              <w:rPr>
                <w:szCs w:val="22"/>
                <w:lang w:val="nl-NL"/>
              </w:rPr>
              <w:t>scheidsrechter</w:t>
            </w:r>
          </w:p>
        </w:tc>
        <w:tc>
          <w:tcPr>
            <w:tcW w:w="1915" w:type="dxa"/>
          </w:tcPr>
          <w:p w:rsidR="00895364" w:rsidRPr="00943366" w:rsidRDefault="00895364" w:rsidP="00396422">
            <w:pPr>
              <w:pStyle w:val="OpmaakprofielVerdanaRegelafstandAnderhalf"/>
              <w:rPr>
                <w:szCs w:val="22"/>
                <w:lang w:val="nl-NL"/>
              </w:rPr>
            </w:pPr>
          </w:p>
        </w:tc>
        <w:tc>
          <w:tcPr>
            <w:tcW w:w="1877" w:type="dxa"/>
          </w:tcPr>
          <w:p w:rsidR="00895364" w:rsidRPr="00943366" w:rsidRDefault="00895364" w:rsidP="00396422">
            <w:pPr>
              <w:pStyle w:val="OpmaakprofielVerdanaRegelafstandAnderhalf"/>
              <w:rPr>
                <w:szCs w:val="22"/>
                <w:lang w:val="nl-NL"/>
              </w:rPr>
            </w:pPr>
          </w:p>
        </w:tc>
        <w:tc>
          <w:tcPr>
            <w:tcW w:w="1863" w:type="dxa"/>
          </w:tcPr>
          <w:p w:rsidR="00895364" w:rsidRPr="00943366" w:rsidRDefault="00895364" w:rsidP="00396422">
            <w:pPr>
              <w:pStyle w:val="OpmaakprofielVerdanaRegelafstandAnderhalf"/>
              <w:rPr>
                <w:szCs w:val="22"/>
                <w:lang w:val="nl-NL"/>
              </w:rPr>
            </w:pPr>
          </w:p>
        </w:tc>
        <w:tc>
          <w:tcPr>
            <w:tcW w:w="1723" w:type="dxa"/>
          </w:tcPr>
          <w:p w:rsidR="00895364" w:rsidRPr="00943366" w:rsidRDefault="00895364" w:rsidP="00396422">
            <w:pPr>
              <w:pStyle w:val="OpmaakprofielVerdanaRegelafstandAnderhalf"/>
              <w:rPr>
                <w:szCs w:val="22"/>
                <w:lang w:val="nl-NL"/>
              </w:rPr>
            </w:pPr>
          </w:p>
        </w:tc>
        <w:tc>
          <w:tcPr>
            <w:tcW w:w="1445" w:type="dxa"/>
          </w:tcPr>
          <w:p w:rsidR="00895364" w:rsidRPr="00943366" w:rsidRDefault="00895364" w:rsidP="00396422">
            <w:pPr>
              <w:pStyle w:val="OpmaakprofielVerdanaRegelafstandAnderhalf"/>
              <w:rPr>
                <w:szCs w:val="22"/>
                <w:lang w:val="nl-NL"/>
              </w:rPr>
            </w:pPr>
          </w:p>
        </w:tc>
      </w:tr>
    </w:tbl>
    <w:p w:rsidR="001C3B0D" w:rsidRPr="00895364" w:rsidRDefault="001C3B0D" w:rsidP="008D212D">
      <w:pPr>
        <w:pStyle w:val="OpmaakprofielVerdanaRegelafstandAnderhalf"/>
        <w:rPr>
          <w:b/>
          <w:szCs w:val="22"/>
          <w:lang w:val="nl-NL"/>
        </w:rPr>
      </w:pPr>
    </w:p>
    <w:sectPr w:rsidR="001C3B0D" w:rsidRPr="00895364" w:rsidSect="00EF71B1">
      <w:headerReference w:type="default" r:id="rId8"/>
      <w:footerReference w:type="default" r:id="rId9"/>
      <w:pgSz w:w="16840" w:h="11907" w:orient="landscape" w:code="9"/>
      <w:pgMar w:top="1417" w:right="1417" w:bottom="1417" w:left="1417" w:header="539" w:footer="90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8CE" w:rsidRDefault="003B78CE">
      <w:r>
        <w:separator/>
      </w:r>
    </w:p>
  </w:endnote>
  <w:endnote w:type="continuationSeparator" w:id="0">
    <w:p w:rsidR="003B78CE" w:rsidRDefault="003B7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0D" w:rsidRPr="00E5695D" w:rsidRDefault="001C3B0D">
    <w:pPr>
      <w:pStyle w:val="Voettekst"/>
      <w:jc w:val="center"/>
      <w:rPr>
        <w:rFonts w:ascii="Verdana" w:hAnsi="Verdana"/>
        <w:sz w:val="16"/>
        <w:szCs w:val="16"/>
        <w:lang w:val="nl-NL"/>
      </w:rPr>
    </w:pPr>
    <w:r w:rsidRPr="00E5695D">
      <w:rPr>
        <w:rFonts w:ascii="Verdana" w:hAnsi="Verdana"/>
        <w:sz w:val="16"/>
        <w:szCs w:val="16"/>
        <w:lang w:val="nl-NL"/>
      </w:rPr>
      <w:t xml:space="preserve">Secretariaat: </w:t>
    </w:r>
    <w:proofErr w:type="spellStart"/>
    <w:r w:rsidR="004808DA">
      <w:rPr>
        <w:rFonts w:ascii="Verdana" w:hAnsi="Verdana"/>
        <w:sz w:val="16"/>
        <w:szCs w:val="16"/>
        <w:lang w:val="nl-NL"/>
      </w:rPr>
      <w:t>Ooivaarsrijt</w:t>
    </w:r>
    <w:proofErr w:type="spellEnd"/>
    <w:r w:rsidR="004808DA">
      <w:rPr>
        <w:rFonts w:ascii="Verdana" w:hAnsi="Verdana"/>
        <w:sz w:val="16"/>
        <w:szCs w:val="16"/>
        <w:lang w:val="nl-NL"/>
      </w:rPr>
      <w:t xml:space="preserve"> 8</w:t>
    </w:r>
    <w:r>
      <w:rPr>
        <w:rFonts w:ascii="Verdana" w:hAnsi="Verdana"/>
        <w:sz w:val="16"/>
        <w:szCs w:val="16"/>
        <w:lang w:val="nl-NL"/>
      </w:rPr>
      <w:t>, 57</w:t>
    </w:r>
    <w:r w:rsidR="004808DA">
      <w:rPr>
        <w:rFonts w:ascii="Verdana" w:hAnsi="Verdana"/>
        <w:sz w:val="16"/>
        <w:szCs w:val="16"/>
        <w:lang w:val="nl-NL"/>
      </w:rPr>
      <w:t>12 MC</w:t>
    </w:r>
    <w:r w:rsidRPr="00E5695D">
      <w:rPr>
        <w:rFonts w:ascii="Verdana" w:hAnsi="Verdana"/>
        <w:sz w:val="16"/>
        <w:szCs w:val="16"/>
        <w:lang w:val="nl-NL"/>
      </w:rPr>
      <w:t xml:space="preserve"> Someren, e-mail jeugdcomite@jeugdcomite.nl</w:t>
    </w:r>
  </w:p>
  <w:p w:rsidR="001C3B0D" w:rsidRPr="00E5695D" w:rsidRDefault="001C3B0D">
    <w:pPr>
      <w:pStyle w:val="Voettekst"/>
      <w:jc w:val="center"/>
      <w:rPr>
        <w:rFonts w:ascii="Verdana" w:hAnsi="Verdana"/>
        <w:sz w:val="16"/>
        <w:szCs w:val="16"/>
        <w:lang w:val="nl-NL"/>
      </w:rPr>
    </w:pPr>
    <w:r w:rsidRPr="00E5695D">
      <w:rPr>
        <w:rFonts w:ascii="Verdana" w:hAnsi="Verdana"/>
        <w:sz w:val="16"/>
        <w:szCs w:val="16"/>
        <w:lang w:val="nl-NL"/>
      </w:rPr>
      <w:t>Rabobank Someren 14.80.08.585, Kamer van Koophandel 41088909, www.jeugdcomite.nl</w:t>
    </w:r>
  </w:p>
  <w:p w:rsidR="001C3B0D" w:rsidRPr="007638F3" w:rsidRDefault="001C3B0D">
    <w:pP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8CE" w:rsidRDefault="003B78CE">
      <w:r>
        <w:separator/>
      </w:r>
    </w:p>
  </w:footnote>
  <w:footnote w:type="continuationSeparator" w:id="0">
    <w:p w:rsidR="003B78CE" w:rsidRDefault="003B7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0D" w:rsidRDefault="001C3B0D" w:rsidP="00FC1AAD">
    <w:pPr>
      <w:ind w:left="-935" w:firstLine="1655"/>
    </w:pPr>
    <w:r>
      <w:rPr>
        <w:noProof/>
        <w:lang w:val="nl-NL" w:eastAsia="nl-NL"/>
      </w:rPr>
      <w:tab/>
    </w:r>
    <w:r>
      <w:rPr>
        <w:noProof/>
        <w:lang w:val="nl-NL" w:eastAsia="nl-NL"/>
      </w:rPr>
      <w:tab/>
    </w:r>
    <w:r w:rsidR="00A81E88">
      <w:rPr>
        <w:noProof/>
        <w:lang w:val="nl-NL" w:eastAsia="zh-TW" w:bidi="he-IL"/>
      </w:rPr>
      <w:drawing>
        <wp:inline distT="0" distB="0" distL="0" distR="0">
          <wp:extent cx="6385560" cy="1211580"/>
          <wp:effectExtent l="0" t="0" r="0"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5560" cy="12115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704"/>
    <w:multiLevelType w:val="hybridMultilevel"/>
    <w:tmpl w:val="A9165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1885339"/>
    <w:multiLevelType w:val="hybridMultilevel"/>
    <w:tmpl w:val="03F2A2C4"/>
    <w:lvl w:ilvl="0" w:tplc="4A2ABABA">
      <w:numFmt w:val="bullet"/>
      <w:lvlText w:val=""/>
      <w:lvlJc w:val="left"/>
      <w:pPr>
        <w:tabs>
          <w:tab w:val="num" w:pos="1065"/>
        </w:tabs>
        <w:ind w:left="1065" w:hanging="360"/>
      </w:pPr>
      <w:rPr>
        <w:rFonts w:ascii="Symbol" w:eastAsia="Times New Roman"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attachedTemplate r:id="rId1"/>
  <w:stylePaneFormatFilter w:val="3F01"/>
  <w:defaultTabStop w:val="720"/>
  <w:hyphenationZone w:val="425"/>
  <w:drawingGridHorizontalSpacing w:val="187"/>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rsids>
    <w:rsidRoot w:val="005A6163"/>
    <w:rsid w:val="00024F7C"/>
    <w:rsid w:val="00036F90"/>
    <w:rsid w:val="00066AA7"/>
    <w:rsid w:val="00074DAF"/>
    <w:rsid w:val="00086F8F"/>
    <w:rsid w:val="000A4553"/>
    <w:rsid w:val="000E03E7"/>
    <w:rsid w:val="001226AB"/>
    <w:rsid w:val="00157A46"/>
    <w:rsid w:val="00157BE1"/>
    <w:rsid w:val="001712F3"/>
    <w:rsid w:val="00177539"/>
    <w:rsid w:val="001813A0"/>
    <w:rsid w:val="001928EE"/>
    <w:rsid w:val="001A0EEE"/>
    <w:rsid w:val="001C3B0D"/>
    <w:rsid w:val="001E0BB5"/>
    <w:rsid w:val="0020352F"/>
    <w:rsid w:val="002067FD"/>
    <w:rsid w:val="00217A20"/>
    <w:rsid w:val="00231922"/>
    <w:rsid w:val="00232C31"/>
    <w:rsid w:val="00232D9E"/>
    <w:rsid w:val="002721CF"/>
    <w:rsid w:val="00281C03"/>
    <w:rsid w:val="00291693"/>
    <w:rsid w:val="002B6850"/>
    <w:rsid w:val="002B6E7B"/>
    <w:rsid w:val="002B76DD"/>
    <w:rsid w:val="002B7B84"/>
    <w:rsid w:val="002E7CA8"/>
    <w:rsid w:val="00310EE4"/>
    <w:rsid w:val="0031463A"/>
    <w:rsid w:val="003147AC"/>
    <w:rsid w:val="0034331D"/>
    <w:rsid w:val="00345EB4"/>
    <w:rsid w:val="003515BD"/>
    <w:rsid w:val="00356B0B"/>
    <w:rsid w:val="00362111"/>
    <w:rsid w:val="00392496"/>
    <w:rsid w:val="00396422"/>
    <w:rsid w:val="003A7ACF"/>
    <w:rsid w:val="003B78CE"/>
    <w:rsid w:val="003D043B"/>
    <w:rsid w:val="00404DF8"/>
    <w:rsid w:val="00422A96"/>
    <w:rsid w:val="00423A85"/>
    <w:rsid w:val="00437055"/>
    <w:rsid w:val="004651BE"/>
    <w:rsid w:val="00475C86"/>
    <w:rsid w:val="004808DA"/>
    <w:rsid w:val="00483ED0"/>
    <w:rsid w:val="00493C91"/>
    <w:rsid w:val="0049549E"/>
    <w:rsid w:val="004966F2"/>
    <w:rsid w:val="004B29BA"/>
    <w:rsid w:val="004B2E4E"/>
    <w:rsid w:val="00513329"/>
    <w:rsid w:val="00537109"/>
    <w:rsid w:val="00552A81"/>
    <w:rsid w:val="00587F67"/>
    <w:rsid w:val="00593A47"/>
    <w:rsid w:val="005A28DD"/>
    <w:rsid w:val="005A6163"/>
    <w:rsid w:val="005E7622"/>
    <w:rsid w:val="006038E3"/>
    <w:rsid w:val="00604F17"/>
    <w:rsid w:val="00610A6B"/>
    <w:rsid w:val="006124C0"/>
    <w:rsid w:val="00617E1C"/>
    <w:rsid w:val="00633F8D"/>
    <w:rsid w:val="0064443C"/>
    <w:rsid w:val="00654DE0"/>
    <w:rsid w:val="00693667"/>
    <w:rsid w:val="006A610D"/>
    <w:rsid w:val="006D2279"/>
    <w:rsid w:val="006E02E6"/>
    <w:rsid w:val="007217F0"/>
    <w:rsid w:val="007638F3"/>
    <w:rsid w:val="007648F3"/>
    <w:rsid w:val="0079117A"/>
    <w:rsid w:val="00791395"/>
    <w:rsid w:val="007A1D52"/>
    <w:rsid w:val="007A59CB"/>
    <w:rsid w:val="007A6D43"/>
    <w:rsid w:val="007B0A0C"/>
    <w:rsid w:val="007B486F"/>
    <w:rsid w:val="007D0880"/>
    <w:rsid w:val="007D35CC"/>
    <w:rsid w:val="0084558D"/>
    <w:rsid w:val="00867800"/>
    <w:rsid w:val="00873400"/>
    <w:rsid w:val="00895364"/>
    <w:rsid w:val="008A1AA9"/>
    <w:rsid w:val="008A54EB"/>
    <w:rsid w:val="008B6E7D"/>
    <w:rsid w:val="008C4DAA"/>
    <w:rsid w:val="008D212D"/>
    <w:rsid w:val="008F57D3"/>
    <w:rsid w:val="00906A87"/>
    <w:rsid w:val="00907345"/>
    <w:rsid w:val="00921B5E"/>
    <w:rsid w:val="00922C00"/>
    <w:rsid w:val="0092748A"/>
    <w:rsid w:val="009371C1"/>
    <w:rsid w:val="00943366"/>
    <w:rsid w:val="00947220"/>
    <w:rsid w:val="00967B66"/>
    <w:rsid w:val="009841CB"/>
    <w:rsid w:val="009C6E96"/>
    <w:rsid w:val="009D4FF5"/>
    <w:rsid w:val="00A13EAC"/>
    <w:rsid w:val="00A157E3"/>
    <w:rsid w:val="00A81E88"/>
    <w:rsid w:val="00A83CA2"/>
    <w:rsid w:val="00A96E99"/>
    <w:rsid w:val="00AC0F0F"/>
    <w:rsid w:val="00AC4FFE"/>
    <w:rsid w:val="00AC53E7"/>
    <w:rsid w:val="00AE10BB"/>
    <w:rsid w:val="00AE1254"/>
    <w:rsid w:val="00B26F3B"/>
    <w:rsid w:val="00BC1E81"/>
    <w:rsid w:val="00C13841"/>
    <w:rsid w:val="00C46218"/>
    <w:rsid w:val="00C67C5B"/>
    <w:rsid w:val="00C814C5"/>
    <w:rsid w:val="00CB3602"/>
    <w:rsid w:val="00D07316"/>
    <w:rsid w:val="00D101CA"/>
    <w:rsid w:val="00D45008"/>
    <w:rsid w:val="00D552D7"/>
    <w:rsid w:val="00D8437F"/>
    <w:rsid w:val="00DA312D"/>
    <w:rsid w:val="00DF3FE0"/>
    <w:rsid w:val="00DF477F"/>
    <w:rsid w:val="00E1506F"/>
    <w:rsid w:val="00E17FA7"/>
    <w:rsid w:val="00E20A0A"/>
    <w:rsid w:val="00E5695D"/>
    <w:rsid w:val="00E740ED"/>
    <w:rsid w:val="00EA7DA8"/>
    <w:rsid w:val="00EC05DD"/>
    <w:rsid w:val="00EC227F"/>
    <w:rsid w:val="00EF1681"/>
    <w:rsid w:val="00EF71B1"/>
    <w:rsid w:val="00F0171A"/>
    <w:rsid w:val="00F02F4D"/>
    <w:rsid w:val="00F41DA5"/>
    <w:rsid w:val="00FB1460"/>
    <w:rsid w:val="00FC1AAD"/>
    <w:rsid w:val="00FC2FA2"/>
    <w:rsid w:val="00FC6D6C"/>
    <w:rsid w:val="00FD68F3"/>
    <w:rsid w:val="00FE1B7C"/>
    <w:rsid w:val="00FE3608"/>
  </w:rsids>
  <m:mathPr>
    <m:mathFont m:val="Cambria Math"/>
    <m:brkBin m:val="before"/>
    <m:brkBinSub m:val="--"/>
    <m:smallFrac m:val="off"/>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3329"/>
    <w:pPr>
      <w:jc w:val="both"/>
    </w:pPr>
    <w:rPr>
      <w:rFonts w:ascii="Tahoma" w:hAnsi="Tahoma"/>
      <w:sz w:val="22"/>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13329"/>
    <w:pPr>
      <w:tabs>
        <w:tab w:val="center" w:pos="4320"/>
        <w:tab w:val="right" w:pos="8640"/>
      </w:tabs>
    </w:pPr>
  </w:style>
  <w:style w:type="character" w:customStyle="1" w:styleId="KoptekstChar">
    <w:name w:val="Koptekst Char"/>
    <w:link w:val="Koptekst"/>
    <w:uiPriority w:val="99"/>
    <w:semiHidden/>
    <w:locked/>
    <w:rsid w:val="000E03E7"/>
    <w:rPr>
      <w:rFonts w:ascii="Tahoma" w:hAnsi="Tahoma" w:cs="Times New Roman"/>
      <w:sz w:val="24"/>
      <w:szCs w:val="24"/>
      <w:lang w:val="en-US" w:eastAsia="en-US"/>
    </w:rPr>
  </w:style>
  <w:style w:type="paragraph" w:styleId="Voettekst">
    <w:name w:val="footer"/>
    <w:basedOn w:val="Standaard"/>
    <w:link w:val="VoettekstChar"/>
    <w:uiPriority w:val="99"/>
    <w:rsid w:val="00513329"/>
    <w:pPr>
      <w:tabs>
        <w:tab w:val="center" w:pos="4320"/>
        <w:tab w:val="right" w:pos="8640"/>
      </w:tabs>
    </w:pPr>
  </w:style>
  <w:style w:type="character" w:customStyle="1" w:styleId="VoettekstChar">
    <w:name w:val="Voettekst Char"/>
    <w:link w:val="Voettekst"/>
    <w:uiPriority w:val="99"/>
    <w:semiHidden/>
    <w:locked/>
    <w:rsid w:val="000E03E7"/>
    <w:rPr>
      <w:rFonts w:ascii="Tahoma" w:hAnsi="Tahoma" w:cs="Times New Roman"/>
      <w:sz w:val="24"/>
      <w:szCs w:val="24"/>
      <w:lang w:val="en-US" w:eastAsia="en-US"/>
    </w:rPr>
  </w:style>
  <w:style w:type="paragraph" w:styleId="Documentstructuur">
    <w:name w:val="Document Map"/>
    <w:basedOn w:val="Standaard"/>
    <w:link w:val="DocumentstructuurChar"/>
    <w:uiPriority w:val="99"/>
    <w:semiHidden/>
    <w:rsid w:val="00513329"/>
    <w:pPr>
      <w:shd w:val="clear" w:color="auto" w:fill="000080"/>
    </w:pPr>
  </w:style>
  <w:style w:type="character" w:customStyle="1" w:styleId="DocumentstructuurChar">
    <w:name w:val="Documentstructuur Char"/>
    <w:link w:val="Documentstructuur"/>
    <w:uiPriority w:val="99"/>
    <w:semiHidden/>
    <w:locked/>
    <w:rsid w:val="000E03E7"/>
    <w:rPr>
      <w:rFonts w:cs="Times New Roman"/>
      <w:sz w:val="2"/>
      <w:lang w:val="en-US" w:eastAsia="en-US"/>
    </w:rPr>
  </w:style>
  <w:style w:type="paragraph" w:styleId="Plattetekst">
    <w:name w:val="Body Text"/>
    <w:basedOn w:val="Standaard"/>
    <w:link w:val="PlattetekstChar"/>
    <w:uiPriority w:val="99"/>
    <w:rsid w:val="00513329"/>
    <w:pPr>
      <w:jc w:val="left"/>
    </w:pPr>
  </w:style>
  <w:style w:type="character" w:customStyle="1" w:styleId="PlattetekstChar">
    <w:name w:val="Platte tekst Char"/>
    <w:link w:val="Plattetekst"/>
    <w:uiPriority w:val="99"/>
    <w:semiHidden/>
    <w:locked/>
    <w:rsid w:val="000E03E7"/>
    <w:rPr>
      <w:rFonts w:ascii="Tahoma" w:hAnsi="Tahoma" w:cs="Times New Roman"/>
      <w:sz w:val="24"/>
      <w:szCs w:val="24"/>
      <w:lang w:val="en-US" w:eastAsia="en-US"/>
    </w:rPr>
  </w:style>
  <w:style w:type="character" w:styleId="Hyperlink">
    <w:name w:val="Hyperlink"/>
    <w:uiPriority w:val="99"/>
    <w:rsid w:val="007D35CC"/>
    <w:rPr>
      <w:rFonts w:cs="Times New Roman"/>
      <w:color w:val="0000FF"/>
      <w:u w:val="single"/>
    </w:rPr>
  </w:style>
  <w:style w:type="paragraph" w:customStyle="1" w:styleId="Opmaakprofiel1">
    <w:name w:val="Opmaakprofiel1"/>
    <w:basedOn w:val="Plattetekst"/>
    <w:autoRedefine/>
    <w:uiPriority w:val="99"/>
    <w:rsid w:val="00B26F3B"/>
    <w:pPr>
      <w:spacing w:line="360" w:lineRule="auto"/>
    </w:pPr>
    <w:rPr>
      <w:rFonts w:ascii="Verdana" w:hAnsi="Verdana"/>
      <w:color w:val="FF0000"/>
      <w:szCs w:val="22"/>
    </w:rPr>
  </w:style>
  <w:style w:type="paragraph" w:customStyle="1" w:styleId="OpmaakprofielVerdanaRegelafstandAnderhalf">
    <w:name w:val="Opmaakprofiel Verdana Regelafstand:  Anderhalf"/>
    <w:basedOn w:val="Standaard"/>
    <w:uiPriority w:val="99"/>
    <w:rsid w:val="00FB1460"/>
    <w:pPr>
      <w:spacing w:line="360" w:lineRule="auto"/>
    </w:pPr>
    <w:rPr>
      <w:rFonts w:ascii="Verdana" w:hAnsi="Verdana"/>
      <w:szCs w:val="20"/>
    </w:rPr>
  </w:style>
  <w:style w:type="paragraph" w:styleId="Ballontekst">
    <w:name w:val="Balloon Text"/>
    <w:basedOn w:val="Standaard"/>
    <w:link w:val="BallontekstChar"/>
    <w:uiPriority w:val="99"/>
    <w:semiHidden/>
    <w:rsid w:val="00362111"/>
    <w:rPr>
      <w:rFonts w:cs="Tahoma"/>
      <w:sz w:val="16"/>
      <w:szCs w:val="16"/>
    </w:rPr>
  </w:style>
  <w:style w:type="character" w:customStyle="1" w:styleId="BallontekstChar">
    <w:name w:val="Ballontekst Char"/>
    <w:link w:val="Ballontekst"/>
    <w:uiPriority w:val="99"/>
    <w:semiHidden/>
    <w:locked/>
    <w:rsid w:val="00362111"/>
    <w:rPr>
      <w:rFonts w:ascii="Tahoma" w:hAnsi="Tahoma" w:cs="Tahoma"/>
      <w:sz w:val="16"/>
      <w:szCs w:val="16"/>
      <w:lang w:val="en-US" w:eastAsia="en-US"/>
    </w:rPr>
  </w:style>
  <w:style w:type="table" w:styleId="Tabelraster">
    <w:name w:val="Table Grid"/>
    <w:basedOn w:val="Standaardtabel"/>
    <w:uiPriority w:val="99"/>
    <w:locked/>
    <w:rsid w:val="00EF7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Standaard"/>
    <w:rsid w:val="00232D9E"/>
    <w:pPr>
      <w:spacing w:before="100" w:beforeAutospacing="1" w:after="100" w:afterAutospacing="1"/>
      <w:jc w:val="left"/>
    </w:pPr>
    <w:rPr>
      <w:rFonts w:ascii="Times New Roman" w:hAnsi="Times New Roman"/>
      <w:sz w:val="24"/>
      <w:lang w:val="nl-NL" w:eastAsia="nl-NL"/>
    </w:rPr>
  </w:style>
  <w:style w:type="character" w:customStyle="1" w:styleId="xmsohyperlink">
    <w:name w:val="x_msohyperlink"/>
    <w:basedOn w:val="Standaardalinea-lettertype"/>
    <w:rsid w:val="00232D9E"/>
  </w:style>
  <w:style w:type="paragraph" w:styleId="Geenafstand">
    <w:name w:val="No Spacing"/>
    <w:uiPriority w:val="1"/>
    <w:qFormat/>
    <w:rsid w:val="00086F8F"/>
    <w:pPr>
      <w:jc w:val="both"/>
    </w:pPr>
    <w:rPr>
      <w:rFonts w:ascii="Tahoma" w:hAnsi="Tahoma"/>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691537383">
      <w:marLeft w:val="0"/>
      <w:marRight w:val="0"/>
      <w:marTop w:val="0"/>
      <w:marBottom w:val="0"/>
      <w:divBdr>
        <w:top w:val="none" w:sz="0" w:space="0" w:color="auto"/>
        <w:left w:val="none" w:sz="0" w:space="0" w:color="auto"/>
        <w:bottom w:val="none" w:sz="0" w:space="0" w:color="auto"/>
        <w:right w:val="none" w:sz="0" w:space="0" w:color="auto"/>
      </w:divBdr>
    </w:div>
    <w:div w:id="160048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eugdcomite.nl/downl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0</TotalTime>
  <Pages>4</Pages>
  <Words>452</Words>
  <Characters>2490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Beste</vt:lpstr>
    </vt:vector>
  </TitlesOfParts>
  <Company>EMP</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dc:title>
  <dc:creator>Frans van Bree</dc:creator>
  <cp:lastModifiedBy>Gebruiker</cp:lastModifiedBy>
  <cp:revision>2</cp:revision>
  <cp:lastPrinted>2004-01-02T18:51:00Z</cp:lastPrinted>
  <dcterms:created xsi:type="dcterms:W3CDTF">2019-02-11T20:35:00Z</dcterms:created>
  <dcterms:modified xsi:type="dcterms:W3CDTF">2019-02-11T20:35:00Z</dcterms:modified>
</cp:coreProperties>
</file>